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3CE51" w14:textId="77777777" w:rsidR="000D3D56" w:rsidRDefault="000D3D56" w:rsidP="00692454">
      <w:pPr>
        <w:pStyle w:val="Heading1"/>
      </w:pPr>
      <w:r>
        <w:t>Overview</w:t>
      </w:r>
    </w:p>
    <w:p w14:paraId="4A33CE52" w14:textId="77777777" w:rsidR="000D3D56" w:rsidRPr="000D3D56" w:rsidRDefault="000D3D56" w:rsidP="000D3D56">
      <w:r>
        <w:t>Use this CV format to outline your current practice as wel</w:t>
      </w:r>
      <w:r w:rsidR="002105E0">
        <w:t>l as</w:t>
      </w:r>
      <w:r>
        <w:t xml:space="preserve"> your </w:t>
      </w:r>
      <w:r w:rsidRPr="002105E0">
        <w:rPr>
          <w:b/>
        </w:rPr>
        <w:t>surgical experience</w:t>
      </w:r>
      <w:r>
        <w:t xml:space="preserve">, </w:t>
      </w:r>
      <w:r w:rsidRPr="002105E0">
        <w:rPr>
          <w:b/>
        </w:rPr>
        <w:t>teaching experience</w:t>
      </w:r>
      <w:r>
        <w:t xml:space="preserve"> and </w:t>
      </w:r>
      <w:r w:rsidRPr="002105E0">
        <w:rPr>
          <w:b/>
        </w:rPr>
        <w:t>publications</w:t>
      </w:r>
      <w:r>
        <w:t xml:space="preserve">. </w:t>
      </w:r>
    </w:p>
    <w:p w14:paraId="4A33CE53" w14:textId="43B9D1C4" w:rsidR="007A024C" w:rsidRPr="00FB6B0C" w:rsidRDefault="00FE0788" w:rsidP="00692454">
      <w:pPr>
        <w:pStyle w:val="Heading1"/>
        <w:rPr>
          <w:lang w:val="en-GB"/>
        </w:rPr>
      </w:pPr>
      <w:r w:rsidRPr="00FB6B0C">
        <w:rPr>
          <w:lang w:val="en-GB"/>
        </w:rPr>
        <w:t xml:space="preserve">Candidate </w:t>
      </w:r>
      <w:r w:rsidR="00692454" w:rsidRPr="00FB6B0C">
        <w:rPr>
          <w:lang w:val="en-GB"/>
        </w:rPr>
        <w:t>Name:</w:t>
      </w:r>
      <w:r w:rsidR="0065133B" w:rsidRPr="00FB6B0C">
        <w:rPr>
          <w:lang w:val="en-GB"/>
        </w:rPr>
        <w:t xml:space="preserve"> </w:t>
      </w:r>
      <w:sdt>
        <w:sdtPr>
          <w:alias w:val="Candidate Name"/>
          <w:tag w:val="Name"/>
          <w:id w:val="-850490346"/>
          <w:lock w:val="sdtLocked"/>
          <w:placeholder>
            <w:docPart w:val="EA20535E91FD44028A2136385676FFCD"/>
          </w:placeholder>
          <w:showingPlcHdr/>
        </w:sdtPr>
        <w:sdtContent>
          <w:r w:rsidR="00FB6B0C" w:rsidRPr="00555F0E">
            <w:rPr>
              <w:rStyle w:val="PlaceholderText"/>
            </w:rPr>
            <w:t>Click here to enter text.</w:t>
          </w:r>
        </w:sdtContent>
      </w:sdt>
    </w:p>
    <w:p w14:paraId="4A33CE54" w14:textId="77777777" w:rsidR="00692454" w:rsidRDefault="00692454" w:rsidP="000D40E7">
      <w:pPr>
        <w:pStyle w:val="Heading2"/>
      </w:pPr>
      <w:r w:rsidRPr="00FB6B0C">
        <w:rPr>
          <w:lang w:val="en-GB"/>
        </w:rPr>
        <w:t xml:space="preserve"> </w:t>
      </w:r>
      <w:r>
        <w:t xml:space="preserve">Institution/Practice Setting: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7B75B4" w14:paraId="4A33CE57" w14:textId="77777777" w:rsidTr="00E8426A">
        <w:tc>
          <w:tcPr>
            <w:tcW w:w="3539" w:type="dxa"/>
          </w:tcPr>
          <w:p w14:paraId="4A33CE55" w14:textId="77777777" w:rsidR="007B75B4" w:rsidRDefault="007B75B4" w:rsidP="00E0641C">
            <w:r>
              <w:t>Job title (surgeon, consultant, etc.)</w:t>
            </w:r>
          </w:p>
        </w:tc>
        <w:sdt>
          <w:sdtPr>
            <w:alias w:val="Job title"/>
            <w:tag w:val="Job title"/>
            <w:id w:val="189111453"/>
            <w:lock w:val="sdtLocked"/>
            <w:placeholder>
              <w:docPart w:val="32F80C15DA4A4E90B3660A4FD3A58138"/>
            </w:placeholder>
            <w:showingPlcHdr/>
            <w:text w:multiLine="1"/>
          </w:sdtPr>
          <w:sdtContent>
            <w:tc>
              <w:tcPr>
                <w:tcW w:w="5477" w:type="dxa"/>
              </w:tcPr>
              <w:p w14:paraId="4A33CE56" w14:textId="4180373A" w:rsidR="007B75B4" w:rsidRDefault="00272AF3" w:rsidP="00ED0807">
                <w:r w:rsidRPr="007F2752">
                  <w:rPr>
                    <w:rStyle w:val="PlaceholderText"/>
                    <w:i/>
                  </w:rPr>
                  <w:t>Click here to enter your job title</w:t>
                </w:r>
                <w:r w:rsidRPr="00555F0E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E8426A" w14:paraId="4A33CE5A" w14:textId="77777777" w:rsidTr="00E8426A">
        <w:tc>
          <w:tcPr>
            <w:tcW w:w="3539" w:type="dxa"/>
          </w:tcPr>
          <w:p w14:paraId="4A33CE58" w14:textId="77777777" w:rsidR="00E8426A" w:rsidRDefault="00E8426A" w:rsidP="00E0641C">
            <w:r>
              <w:t>Name</w:t>
            </w:r>
            <w:r w:rsidR="00E0641C">
              <w:t xml:space="preserve"> </w:t>
            </w:r>
            <w:r w:rsidR="0034513B">
              <w:t>of Institution</w:t>
            </w:r>
          </w:p>
        </w:tc>
        <w:sdt>
          <w:sdtPr>
            <w:alias w:val="Institution name"/>
            <w:tag w:val="Institution name"/>
            <w:id w:val="-494187540"/>
            <w:lock w:val="sdtLocked"/>
            <w:placeholder>
              <w:docPart w:val="C64C746649AB4FEA9BCE9A33D78068B8"/>
            </w:placeholder>
            <w:showingPlcHdr/>
            <w:text w:multiLine="1"/>
          </w:sdtPr>
          <w:sdtContent>
            <w:tc>
              <w:tcPr>
                <w:tcW w:w="5477" w:type="dxa"/>
              </w:tcPr>
              <w:p w14:paraId="4A33CE59" w14:textId="48BC36BB" w:rsidR="00E8426A" w:rsidRDefault="00272AF3" w:rsidP="00ED0807">
                <w:r w:rsidRPr="007F2752">
                  <w:rPr>
                    <w:rStyle w:val="PlaceholderText"/>
                    <w:i/>
                  </w:rPr>
                  <w:t>Click here to enter your place of work</w:t>
                </w:r>
                <w:r w:rsidRPr="00555F0E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7B75B4" w14:paraId="4A33CE5D" w14:textId="77777777" w:rsidTr="004A54E7">
        <w:tc>
          <w:tcPr>
            <w:tcW w:w="3539" w:type="dxa"/>
          </w:tcPr>
          <w:p w14:paraId="4A33CE5B" w14:textId="77777777" w:rsidR="007B75B4" w:rsidRDefault="00D37E1A" w:rsidP="00D37E1A">
            <w:r>
              <w:t>Head/ director of department</w:t>
            </w:r>
          </w:p>
        </w:tc>
        <w:sdt>
          <w:sdtPr>
            <w:alias w:val="Head/ Director of institution"/>
            <w:tag w:val="Head/ Director of institution"/>
            <w:id w:val="-996720031"/>
            <w:lock w:val="sdtLocked"/>
            <w:placeholder>
              <w:docPart w:val="88CCBEA6C00548D5B286D45FC7C6351F"/>
            </w:placeholder>
            <w:showingPlcHdr/>
            <w:text w:multiLine="1"/>
          </w:sdtPr>
          <w:sdtContent>
            <w:tc>
              <w:tcPr>
                <w:tcW w:w="5477" w:type="dxa"/>
              </w:tcPr>
              <w:p w14:paraId="4A33CE5C" w14:textId="769851C0" w:rsidR="007B75B4" w:rsidRDefault="00272AF3" w:rsidP="00ED0807">
                <w:r w:rsidRPr="00D37E1A">
                  <w:rPr>
                    <w:rStyle w:val="PlaceholderText"/>
                    <w:i/>
                  </w:rPr>
                  <w:t xml:space="preserve">Click here to enter the name of the head/ director of the department. </w:t>
                </w:r>
              </w:p>
            </w:tc>
          </w:sdtContent>
        </w:sdt>
      </w:tr>
      <w:tr w:rsidR="00D37E1A" w14:paraId="4A33CE60" w14:textId="77777777" w:rsidTr="004A54E7">
        <w:tc>
          <w:tcPr>
            <w:tcW w:w="3539" w:type="dxa"/>
          </w:tcPr>
          <w:p w14:paraId="4A33CE5E" w14:textId="77777777" w:rsidR="00D37E1A" w:rsidRDefault="00D37E1A" w:rsidP="004A54E7">
            <w:r>
              <w:t>Type (University Hospital, Private Practice, etc.)</w:t>
            </w:r>
          </w:p>
        </w:tc>
        <w:sdt>
          <w:sdtPr>
            <w:alias w:val="Institution type"/>
            <w:tag w:val="Institution type"/>
            <w:id w:val="-2035419178"/>
            <w:placeholder>
              <w:docPart w:val="42E8E391384B442D87E1E61EEE8D4AD3"/>
            </w:placeholder>
            <w:showingPlcHdr/>
            <w:text w:multiLine="1"/>
          </w:sdtPr>
          <w:sdtContent>
            <w:tc>
              <w:tcPr>
                <w:tcW w:w="5477" w:type="dxa"/>
              </w:tcPr>
              <w:p w14:paraId="4A33CE5F" w14:textId="495921D0" w:rsidR="00D37E1A" w:rsidRDefault="00272AF3" w:rsidP="00ED0807">
                <w:r w:rsidRPr="00D37E1A">
                  <w:rPr>
                    <w:rStyle w:val="PlaceholderText"/>
                    <w:i/>
                  </w:rPr>
                  <w:t>Click here to enter the type of institution this is</w:t>
                </w:r>
                <w:r w:rsidRPr="00555F0E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4A33CE61" w14:textId="77777777" w:rsidR="00DA476E" w:rsidRPr="00E8426A" w:rsidRDefault="00DA476E" w:rsidP="0035741A">
      <w:pPr>
        <w:pBdr>
          <w:bottom w:val="single" w:sz="4" w:space="1" w:color="5B9BD5" w:themeColor="accent1"/>
        </w:pBdr>
      </w:pPr>
    </w:p>
    <w:p w14:paraId="4A33CE62" w14:textId="77777777" w:rsidR="0047464B" w:rsidRPr="0047464B" w:rsidRDefault="00262560" w:rsidP="00FE0788">
      <w:pPr>
        <w:pStyle w:val="Heading1"/>
      </w:pPr>
      <w:r>
        <w:t>Surgical Experience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65133B" w14:paraId="4A33CE65" w14:textId="77777777" w:rsidTr="002A68F3">
        <w:tc>
          <w:tcPr>
            <w:tcW w:w="3539" w:type="dxa"/>
          </w:tcPr>
          <w:p w14:paraId="4A33CE63" w14:textId="77777777" w:rsidR="0065133B" w:rsidRDefault="002A68F3" w:rsidP="007C1121">
            <w:r>
              <w:t xml:space="preserve">Total </w:t>
            </w:r>
            <w:r w:rsidR="0034513B">
              <w:t xml:space="preserve">cataract </w:t>
            </w:r>
            <w:r w:rsidR="0065133B">
              <w:t>surgeries</w:t>
            </w:r>
            <w:r>
              <w:t xml:space="preserve"> performed</w:t>
            </w:r>
            <w:r w:rsidR="00761FF6">
              <w:t xml:space="preserve"> without supervision</w:t>
            </w:r>
            <w:r w:rsidR="0034513B">
              <w:t xml:space="preserve"> </w:t>
            </w:r>
            <w:r w:rsidR="0034513B" w:rsidRPr="0034513B">
              <w:rPr>
                <w:i/>
              </w:rPr>
              <w:t>(minimum 400, including complex cases)</w:t>
            </w:r>
          </w:p>
        </w:tc>
        <w:sdt>
          <w:sdtPr>
            <w:rPr>
              <w:i/>
              <w:color w:val="7F7F7F" w:themeColor="text1" w:themeTint="80"/>
            </w:rPr>
            <w:alias w:val="Number of Surgeries"/>
            <w:tag w:val="Number of Surgeries"/>
            <w:id w:val="1719393972"/>
            <w:lock w:val="sdtLocked"/>
            <w:placeholder>
              <w:docPart w:val="2DFAEB74D4114ADCA203083A58B2AE5D"/>
            </w:placeholder>
            <w:showingPlcHdr/>
          </w:sdtPr>
          <w:sdtContent>
            <w:tc>
              <w:tcPr>
                <w:tcW w:w="5528" w:type="dxa"/>
              </w:tcPr>
              <w:p w14:paraId="4A33CE64" w14:textId="53D1A969" w:rsidR="0065133B" w:rsidRPr="007A2217" w:rsidRDefault="00272AF3" w:rsidP="00DC3797">
                <w:pPr>
                  <w:rPr>
                    <w:i/>
                    <w:color w:val="7F7F7F" w:themeColor="text1" w:themeTint="80"/>
                  </w:rPr>
                </w:pPr>
                <w:r w:rsidRPr="00555F0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4A33CE66" w14:textId="77777777" w:rsidR="0047464B" w:rsidRDefault="0047464B" w:rsidP="00692454"/>
    <w:p w14:paraId="4A33CE67" w14:textId="77777777" w:rsidR="000E4253" w:rsidRDefault="000E4253" w:rsidP="00FE0788">
      <w:pPr>
        <w:pStyle w:val="Heading2"/>
      </w:pPr>
      <w:r w:rsidRPr="0047464B">
        <w:t>Typical surgical practice:</w:t>
      </w:r>
    </w:p>
    <w:p w14:paraId="4A33CE68" w14:textId="77777777" w:rsidR="00DA6682" w:rsidRDefault="00DA6682" w:rsidP="00DA6682">
      <w:r>
        <w:t xml:space="preserve">(Click on the “Choose an item.” Statement, then select one of the following: N = No experience, E = Experience, M = Manage regularly, R = Referred to you by others.). </w:t>
      </w:r>
    </w:p>
    <w:p w14:paraId="4A33CE69" w14:textId="77777777" w:rsidR="00A1636B" w:rsidRPr="00A1636B" w:rsidRDefault="00A1636B" w:rsidP="00A1636B">
      <w:pPr>
        <w:rPr>
          <w:i/>
        </w:rPr>
      </w:pPr>
      <w:r>
        <w:rPr>
          <w:i/>
        </w:rPr>
        <w:t xml:space="preserve">Select </w:t>
      </w:r>
      <w:r w:rsidRPr="00D02844">
        <w:rPr>
          <w:i/>
        </w:rPr>
        <w:t>all that apply.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1852"/>
        <w:gridCol w:w="3119"/>
        <w:gridCol w:w="1791"/>
      </w:tblGrid>
      <w:tr w:rsidR="0051313D" w14:paraId="4A33CE6E" w14:textId="77777777" w:rsidTr="00DD3BEB">
        <w:tc>
          <w:tcPr>
            <w:tcW w:w="2254" w:type="dxa"/>
          </w:tcPr>
          <w:p w14:paraId="4A33CE6A" w14:textId="77777777" w:rsidR="0051313D" w:rsidRDefault="0051313D" w:rsidP="00692454">
            <w:r>
              <w:t>Phaco PCL</w:t>
            </w:r>
          </w:p>
        </w:tc>
        <w:sdt>
          <w:sdtPr>
            <w:alias w:val="Phaco PCL"/>
            <w:tag w:val="Phaco PCL"/>
            <w:id w:val="-605886370"/>
            <w:lock w:val="sdtLocked"/>
            <w:placeholder>
              <w:docPart w:val="35E39464557145F3A7A63C5EF313A651"/>
            </w:placeholder>
            <w:showingPlcHdr/>
            <w:comboBox>
              <w:listItem w:displayText="N" w:value="No experience"/>
              <w:listItem w:displayText="E" w:value="Experience"/>
              <w:listItem w:displayText="M" w:value="Manage regularly"/>
              <w:listItem w:displayText="R" w:value="Referred to me by others"/>
            </w:comboBox>
          </w:sdtPr>
          <w:sdtContent>
            <w:tc>
              <w:tcPr>
                <w:tcW w:w="1852" w:type="dxa"/>
              </w:tcPr>
              <w:p w14:paraId="4A33CE6B" w14:textId="501FC12D" w:rsidR="0051313D" w:rsidRDefault="00272AF3" w:rsidP="00811EE4">
                <w:r w:rsidRPr="007F2752">
                  <w:rPr>
                    <w:rStyle w:val="PlaceholderText"/>
                    <w:i/>
                  </w:rPr>
                  <w:t>Click to select</w:t>
                </w:r>
              </w:p>
            </w:tc>
          </w:sdtContent>
        </w:sdt>
        <w:tc>
          <w:tcPr>
            <w:tcW w:w="3119" w:type="dxa"/>
          </w:tcPr>
          <w:p w14:paraId="4A33CE6C" w14:textId="77777777" w:rsidR="0051313D" w:rsidRDefault="0051313D" w:rsidP="00692454">
            <w:r>
              <w:t>Phaco + Filtering Surgery + PCL</w:t>
            </w:r>
          </w:p>
        </w:tc>
        <w:sdt>
          <w:sdtPr>
            <w:alias w:val="Phaco + Filtering Surgery + PCL"/>
            <w:tag w:val="Phaco + Filtering Surgery + PCL"/>
            <w:id w:val="-1834523570"/>
            <w:placeholder>
              <w:docPart w:val="E90AA9A0ADCE445EB0CD62EEE7F0A9C6"/>
            </w:placeholder>
            <w:showingPlcHdr/>
            <w:comboBox>
              <w:listItem w:displayText="N" w:value="No experience"/>
              <w:listItem w:displayText="E" w:value="Experience"/>
              <w:listItem w:displayText="M" w:value="Manage regularly"/>
              <w:listItem w:displayText="R" w:value="Referred to me by others"/>
            </w:comboBox>
          </w:sdtPr>
          <w:sdtContent>
            <w:tc>
              <w:tcPr>
                <w:tcW w:w="1791" w:type="dxa"/>
              </w:tcPr>
              <w:p w14:paraId="4A33CE6D" w14:textId="73CF85ED" w:rsidR="0051313D" w:rsidRDefault="00984195" w:rsidP="00692454">
                <w:r w:rsidRPr="007F2752">
                  <w:rPr>
                    <w:rStyle w:val="PlaceholderText"/>
                    <w:i/>
                  </w:rPr>
                  <w:t>Click to select</w:t>
                </w:r>
              </w:p>
            </w:tc>
          </w:sdtContent>
        </w:sdt>
      </w:tr>
      <w:tr w:rsidR="0051313D" w14:paraId="4A33CE73" w14:textId="77777777" w:rsidTr="00DD3BEB">
        <w:tc>
          <w:tcPr>
            <w:tcW w:w="2254" w:type="dxa"/>
          </w:tcPr>
          <w:p w14:paraId="4A33CE6F" w14:textId="77777777" w:rsidR="0051313D" w:rsidRDefault="0051313D" w:rsidP="00692454">
            <w:r>
              <w:t>Planned ECCE + PCL</w:t>
            </w:r>
          </w:p>
        </w:tc>
        <w:sdt>
          <w:sdtPr>
            <w:alias w:val="Planned ECCE + PCL"/>
            <w:tag w:val="Planned ECCE + PCL"/>
            <w:id w:val="2066222380"/>
            <w:placeholder>
              <w:docPart w:val="6642FDB36EA847A1816119AFC6DCFA2B"/>
            </w:placeholder>
            <w:showingPlcHdr/>
            <w:comboBox>
              <w:listItem w:displayText="N" w:value="No experience"/>
              <w:listItem w:displayText="E" w:value="Experience"/>
              <w:listItem w:displayText="M" w:value="Manage regularly"/>
              <w:listItem w:displayText="R" w:value="Referred to me by others"/>
            </w:comboBox>
          </w:sdtPr>
          <w:sdtContent>
            <w:tc>
              <w:tcPr>
                <w:tcW w:w="1852" w:type="dxa"/>
              </w:tcPr>
              <w:p w14:paraId="4A33CE70" w14:textId="166AC13E" w:rsidR="0051313D" w:rsidRDefault="00272AF3" w:rsidP="00692454">
                <w:r w:rsidRPr="007F2752">
                  <w:rPr>
                    <w:rStyle w:val="PlaceholderText"/>
                    <w:i/>
                  </w:rPr>
                  <w:t>Click to select</w:t>
                </w:r>
              </w:p>
            </w:tc>
          </w:sdtContent>
        </w:sdt>
        <w:tc>
          <w:tcPr>
            <w:tcW w:w="3119" w:type="dxa"/>
          </w:tcPr>
          <w:p w14:paraId="4A33CE71" w14:textId="77777777" w:rsidR="0051313D" w:rsidRDefault="0051313D" w:rsidP="00692454">
            <w:r>
              <w:t>Laser Assisted Cataract Surgery</w:t>
            </w:r>
          </w:p>
        </w:tc>
        <w:sdt>
          <w:sdtPr>
            <w:alias w:val="Laser Assisted Cataract Surgery"/>
            <w:tag w:val="Laser Assisted Cataract Surgery"/>
            <w:id w:val="-902746464"/>
            <w:placeholder>
              <w:docPart w:val="62D7FB92CA4C40B091C8CF14870998D9"/>
            </w:placeholder>
            <w:showingPlcHdr/>
            <w:comboBox>
              <w:listItem w:displayText="N" w:value="No experience"/>
              <w:listItem w:displayText="E" w:value="Experience"/>
              <w:listItem w:displayText="M" w:value="Manage regularly"/>
              <w:listItem w:displayText="R" w:value="Referred to me by others"/>
            </w:comboBox>
          </w:sdtPr>
          <w:sdtContent>
            <w:tc>
              <w:tcPr>
                <w:tcW w:w="1791" w:type="dxa"/>
              </w:tcPr>
              <w:p w14:paraId="4A33CE72" w14:textId="64D8F927" w:rsidR="0051313D" w:rsidRDefault="00984195" w:rsidP="00692454">
                <w:r w:rsidRPr="007F2752">
                  <w:rPr>
                    <w:rStyle w:val="PlaceholderText"/>
                    <w:i/>
                  </w:rPr>
                  <w:t>Click to select</w:t>
                </w:r>
              </w:p>
            </w:tc>
          </w:sdtContent>
        </w:sdt>
      </w:tr>
      <w:tr w:rsidR="0051313D" w14:paraId="4A33CE78" w14:textId="77777777" w:rsidTr="00DD3BEB">
        <w:tc>
          <w:tcPr>
            <w:tcW w:w="2254" w:type="dxa"/>
          </w:tcPr>
          <w:p w14:paraId="4A33CE74" w14:textId="77777777" w:rsidR="0051313D" w:rsidRDefault="0051313D" w:rsidP="00692454">
            <w:r>
              <w:t>Unplanned ECCE + PCL</w:t>
            </w:r>
          </w:p>
        </w:tc>
        <w:sdt>
          <w:sdtPr>
            <w:alias w:val="Unplanned ECCE + PCL"/>
            <w:tag w:val="Unplanned ECCE + PCL"/>
            <w:id w:val="1233593204"/>
            <w:placeholder>
              <w:docPart w:val="344581F841974CC0AD85E2DF2ABCC25E"/>
            </w:placeholder>
            <w:showingPlcHdr/>
            <w:comboBox>
              <w:listItem w:displayText="N" w:value="No experience"/>
              <w:listItem w:displayText="E" w:value="Experience"/>
              <w:listItem w:displayText="M" w:value="Manage regularly"/>
              <w:listItem w:displayText="R" w:value="Referred to me by others"/>
            </w:comboBox>
          </w:sdtPr>
          <w:sdtContent>
            <w:tc>
              <w:tcPr>
                <w:tcW w:w="1852" w:type="dxa"/>
              </w:tcPr>
              <w:p w14:paraId="4A33CE75" w14:textId="49F06137" w:rsidR="0051313D" w:rsidRDefault="00984195" w:rsidP="00692454">
                <w:r w:rsidRPr="007F2752">
                  <w:rPr>
                    <w:rStyle w:val="PlaceholderText"/>
                    <w:i/>
                  </w:rPr>
                  <w:t>Click to select</w:t>
                </w:r>
              </w:p>
            </w:tc>
          </w:sdtContent>
        </w:sdt>
        <w:tc>
          <w:tcPr>
            <w:tcW w:w="3119" w:type="dxa"/>
          </w:tcPr>
          <w:p w14:paraId="4A33CE76" w14:textId="77777777" w:rsidR="0051313D" w:rsidRDefault="0051313D" w:rsidP="00692454">
            <w:r>
              <w:t>Other</w:t>
            </w:r>
          </w:p>
        </w:tc>
        <w:sdt>
          <w:sdtPr>
            <w:alias w:val="Other Cataract Surgical Procedures"/>
            <w:tag w:val="Other Cataract Surgical Procedures"/>
            <w:id w:val="-609120728"/>
            <w:placeholder>
              <w:docPart w:val="547127ABEFE74BF3BDAD41A4AADFFCD8"/>
            </w:placeholder>
            <w:showingPlcHdr/>
            <w:comboBox>
              <w:listItem w:displayText="N" w:value="No experience"/>
              <w:listItem w:displayText="E" w:value="Experience"/>
              <w:listItem w:displayText="M" w:value="Manage regularly"/>
              <w:listItem w:displayText="R" w:value="Referred to me by others"/>
            </w:comboBox>
          </w:sdtPr>
          <w:sdtContent>
            <w:tc>
              <w:tcPr>
                <w:tcW w:w="1791" w:type="dxa"/>
              </w:tcPr>
              <w:p w14:paraId="4A33CE77" w14:textId="77777777" w:rsidR="0051313D" w:rsidRDefault="007F2752" w:rsidP="00692454">
                <w:r w:rsidRPr="007F2752">
                  <w:rPr>
                    <w:rStyle w:val="PlaceholderText"/>
                    <w:i/>
                  </w:rPr>
                  <w:t>Click to select</w:t>
                </w:r>
              </w:p>
            </w:tc>
          </w:sdtContent>
        </w:sdt>
      </w:tr>
      <w:tr w:rsidR="0051313D" w14:paraId="4A33CE7D" w14:textId="77777777" w:rsidTr="00DD3BEB">
        <w:tc>
          <w:tcPr>
            <w:tcW w:w="2254" w:type="dxa"/>
          </w:tcPr>
          <w:p w14:paraId="4A33CE79" w14:textId="77777777" w:rsidR="0051313D" w:rsidRDefault="0051313D" w:rsidP="00692454">
            <w:r>
              <w:t>Phaco/ECCE + ACL</w:t>
            </w:r>
          </w:p>
        </w:tc>
        <w:sdt>
          <w:sdtPr>
            <w:alias w:val="Phaco/ ECCE + ACL"/>
            <w:tag w:val="Phaco/ ECCE + ACL"/>
            <w:id w:val="-1536028005"/>
            <w:placeholder>
              <w:docPart w:val="E2682B139FCA44A3B1E57DF229F21051"/>
            </w:placeholder>
            <w:showingPlcHdr/>
            <w:comboBox>
              <w:listItem w:displayText="N" w:value="No experience"/>
              <w:listItem w:displayText="E" w:value="Experience"/>
              <w:listItem w:displayText="M" w:value="Manage regularly"/>
              <w:listItem w:displayText="R" w:value="Referred to me by others"/>
            </w:comboBox>
          </w:sdtPr>
          <w:sdtContent>
            <w:tc>
              <w:tcPr>
                <w:tcW w:w="1852" w:type="dxa"/>
              </w:tcPr>
              <w:p w14:paraId="4A33CE7A" w14:textId="169EC64E" w:rsidR="0051313D" w:rsidRDefault="00984195" w:rsidP="00692454">
                <w:r w:rsidRPr="007F2752">
                  <w:rPr>
                    <w:rStyle w:val="PlaceholderText"/>
                    <w:i/>
                  </w:rPr>
                  <w:t>Click to select</w:t>
                </w:r>
              </w:p>
            </w:tc>
          </w:sdtContent>
        </w:sdt>
        <w:tc>
          <w:tcPr>
            <w:tcW w:w="3119" w:type="dxa"/>
          </w:tcPr>
          <w:p w14:paraId="4A33CE7B" w14:textId="77777777" w:rsidR="0051313D" w:rsidRDefault="0051313D" w:rsidP="00692454"/>
        </w:tc>
        <w:tc>
          <w:tcPr>
            <w:tcW w:w="1791" w:type="dxa"/>
          </w:tcPr>
          <w:p w14:paraId="4A33CE7C" w14:textId="77777777" w:rsidR="0051313D" w:rsidRDefault="0051313D" w:rsidP="00692454"/>
        </w:tc>
      </w:tr>
    </w:tbl>
    <w:p w14:paraId="4A33CE7E" w14:textId="77777777" w:rsidR="0051313D" w:rsidRDefault="0051313D" w:rsidP="00692454"/>
    <w:p w14:paraId="4A33CE7F" w14:textId="77777777" w:rsidR="00FC0931" w:rsidRDefault="00FC0931" w:rsidP="00FE0788">
      <w:pPr>
        <w:pStyle w:val="Heading2"/>
      </w:pPr>
      <w:r>
        <w:t>Laser Assisted Cataract Surgery (Where applicable)</w:t>
      </w:r>
    </w:p>
    <w:p w14:paraId="4A33CE80" w14:textId="77777777" w:rsidR="00A1636B" w:rsidRDefault="00A1636B" w:rsidP="00A1636B">
      <w:r>
        <w:t xml:space="preserve">(Click on the “Choose an item.” Statement, then select one of the following: N = No experience, E = Experience, M = Manage regularly, R = Referred to you by others.). </w:t>
      </w:r>
    </w:p>
    <w:p w14:paraId="4A33CE81" w14:textId="77777777" w:rsidR="00DA6682" w:rsidRPr="00A1636B" w:rsidRDefault="00DA6682" w:rsidP="00DA6682">
      <w:pPr>
        <w:rPr>
          <w:i/>
        </w:rPr>
      </w:pPr>
      <w:r>
        <w:rPr>
          <w:i/>
        </w:rPr>
        <w:t xml:space="preserve">Select </w:t>
      </w:r>
      <w:r w:rsidRPr="00D02844">
        <w:rPr>
          <w:i/>
        </w:rPr>
        <w:t>all that apply.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1852"/>
        <w:gridCol w:w="3119"/>
        <w:gridCol w:w="1791"/>
      </w:tblGrid>
      <w:tr w:rsidR="00FC0931" w14:paraId="4A33CE86" w14:textId="77777777" w:rsidTr="00DD3BEB">
        <w:tc>
          <w:tcPr>
            <w:tcW w:w="2254" w:type="dxa"/>
          </w:tcPr>
          <w:p w14:paraId="4A33CE82" w14:textId="77777777" w:rsidR="00FC0931" w:rsidRDefault="00DD3BEB" w:rsidP="004A54E7">
            <w:r>
              <w:t>Incisions</w:t>
            </w:r>
          </w:p>
        </w:tc>
        <w:sdt>
          <w:sdtPr>
            <w:alias w:val="LCS : Incisions"/>
            <w:tag w:val="LCS : Incisions"/>
            <w:id w:val="-1147211769"/>
            <w:placeholder>
              <w:docPart w:val="F9CDABD297AD40B98E323A96A75604F9"/>
            </w:placeholder>
            <w:showingPlcHdr/>
            <w:comboBox>
              <w:listItem w:displayText="N" w:value="No experience"/>
              <w:listItem w:displayText="E" w:value="Experience"/>
              <w:listItem w:displayText="M" w:value="Manage regularly"/>
              <w:listItem w:displayText="R" w:value="Referred to me by others"/>
            </w:comboBox>
          </w:sdtPr>
          <w:sdtContent>
            <w:tc>
              <w:tcPr>
                <w:tcW w:w="1852" w:type="dxa"/>
              </w:tcPr>
              <w:p w14:paraId="4A33CE83" w14:textId="6C566AAE" w:rsidR="00FC0931" w:rsidRDefault="003471C8" w:rsidP="004A54E7">
                <w:r w:rsidRPr="007F2752">
                  <w:rPr>
                    <w:rStyle w:val="PlaceholderText"/>
                    <w:i/>
                  </w:rPr>
                  <w:t>Click to select</w:t>
                </w:r>
                <w:r w:rsidRPr="00047F06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3119" w:type="dxa"/>
          </w:tcPr>
          <w:p w14:paraId="4A33CE84" w14:textId="77777777" w:rsidR="00FC0931" w:rsidRDefault="00DD3BEB" w:rsidP="004A54E7">
            <w:r>
              <w:t>Nuclear Fragmentation</w:t>
            </w:r>
          </w:p>
        </w:tc>
        <w:sdt>
          <w:sdtPr>
            <w:alias w:val="LCS: Nuclear Fragmentation"/>
            <w:tag w:val="LCS: Nuclear Fragmentation"/>
            <w:id w:val="-2043199549"/>
            <w:placeholder>
              <w:docPart w:val="373674EC93574AD9B6EBEF0B41260AD8"/>
            </w:placeholder>
            <w:showingPlcHdr/>
            <w:comboBox>
              <w:listItem w:displayText="N" w:value="No experience"/>
              <w:listItem w:displayText="E" w:value="Experience"/>
              <w:listItem w:displayText="M" w:value="Manage regularly"/>
              <w:listItem w:displayText="R" w:value="Referred to me by others"/>
            </w:comboBox>
          </w:sdtPr>
          <w:sdtContent>
            <w:tc>
              <w:tcPr>
                <w:tcW w:w="1791" w:type="dxa"/>
              </w:tcPr>
              <w:p w14:paraId="4A33CE85" w14:textId="1AF69A8D" w:rsidR="00FC0931" w:rsidRDefault="003471C8" w:rsidP="004A54E7">
                <w:r w:rsidRPr="007F2752">
                  <w:rPr>
                    <w:rStyle w:val="PlaceholderText"/>
                    <w:i/>
                  </w:rPr>
                  <w:t>Click to select</w:t>
                </w:r>
              </w:p>
            </w:tc>
          </w:sdtContent>
        </w:sdt>
      </w:tr>
      <w:tr w:rsidR="00FC0931" w14:paraId="4A33CE8B" w14:textId="77777777" w:rsidTr="00DD3BEB">
        <w:tc>
          <w:tcPr>
            <w:tcW w:w="2254" w:type="dxa"/>
          </w:tcPr>
          <w:p w14:paraId="4A33CE87" w14:textId="77777777" w:rsidR="00FC0931" w:rsidRDefault="00DD3BEB" w:rsidP="004A54E7">
            <w:r>
              <w:t>Capsulorhexis</w:t>
            </w:r>
          </w:p>
        </w:tc>
        <w:sdt>
          <w:sdtPr>
            <w:alias w:val="LCS: Capsulorhexis"/>
            <w:tag w:val="LCS: Capsulorhexis"/>
            <w:id w:val="-2086136917"/>
            <w:placeholder>
              <w:docPart w:val="DAEC739A8F704178BA89AB20B079870A"/>
            </w:placeholder>
            <w:showingPlcHdr/>
            <w:comboBox>
              <w:listItem w:displayText="N" w:value="No experience"/>
              <w:listItem w:displayText="E" w:value="Experience"/>
              <w:listItem w:displayText="M" w:value="Manage regularly"/>
              <w:listItem w:displayText="R" w:value="Referred to me by others"/>
            </w:comboBox>
          </w:sdtPr>
          <w:sdtContent>
            <w:tc>
              <w:tcPr>
                <w:tcW w:w="1852" w:type="dxa"/>
              </w:tcPr>
              <w:p w14:paraId="4A33CE88" w14:textId="1B0CB48F" w:rsidR="00FC0931" w:rsidRDefault="003471C8" w:rsidP="004A54E7">
                <w:r w:rsidRPr="007F2752">
                  <w:rPr>
                    <w:rStyle w:val="PlaceholderText"/>
                    <w:i/>
                  </w:rPr>
                  <w:t>Click to select</w:t>
                </w:r>
              </w:p>
            </w:tc>
          </w:sdtContent>
        </w:sdt>
        <w:tc>
          <w:tcPr>
            <w:tcW w:w="3119" w:type="dxa"/>
          </w:tcPr>
          <w:p w14:paraId="4A33CE89" w14:textId="77777777" w:rsidR="00FC0931" w:rsidRDefault="00DD3BEB" w:rsidP="004A54E7">
            <w:r>
              <w:t>Corneal Astigmatic Treatments</w:t>
            </w:r>
          </w:p>
        </w:tc>
        <w:sdt>
          <w:sdtPr>
            <w:alias w:val="LCS: Corneal Astigmatic Treatments"/>
            <w:tag w:val="LCS: Corneal Astigmatic Treatments"/>
            <w:id w:val="1012803822"/>
            <w:lock w:val="sdtLocked"/>
            <w:placeholder>
              <w:docPart w:val="F39D0EA49863472592A2816CB436D1FE"/>
            </w:placeholder>
            <w:showingPlcHdr/>
            <w:comboBox>
              <w:listItem w:displayText="N" w:value="No experience"/>
              <w:listItem w:displayText="E" w:value="Experience"/>
              <w:listItem w:displayText="M" w:value="Manage regularly"/>
              <w:listItem w:displayText="R" w:value="Referred to me by others"/>
            </w:comboBox>
          </w:sdtPr>
          <w:sdtContent>
            <w:tc>
              <w:tcPr>
                <w:tcW w:w="1791" w:type="dxa"/>
              </w:tcPr>
              <w:p w14:paraId="4A33CE8A" w14:textId="65953B41" w:rsidR="00FC0931" w:rsidRDefault="003471C8" w:rsidP="004A54E7">
                <w:r w:rsidRPr="007F2752">
                  <w:rPr>
                    <w:rStyle w:val="PlaceholderText"/>
                    <w:i/>
                  </w:rPr>
                  <w:t>Click to select</w:t>
                </w:r>
              </w:p>
            </w:tc>
          </w:sdtContent>
        </w:sdt>
      </w:tr>
    </w:tbl>
    <w:p w14:paraId="4A33CE8C" w14:textId="77777777" w:rsidR="00FC0931" w:rsidRDefault="00FC0931" w:rsidP="00692454"/>
    <w:p w14:paraId="4A33CE8D" w14:textId="77777777" w:rsidR="00036776" w:rsidRDefault="00036776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br w:type="page"/>
      </w:r>
    </w:p>
    <w:p w14:paraId="4A33CE8E" w14:textId="77777777" w:rsidR="00EE09AB" w:rsidRDefault="00EE09AB" w:rsidP="00FE0788">
      <w:pPr>
        <w:pStyle w:val="Heading2"/>
      </w:pPr>
      <w:r>
        <w:t>Complex Case Mix</w:t>
      </w:r>
    </w:p>
    <w:p w14:paraId="4A33CE8F" w14:textId="77777777" w:rsidR="008B0FAB" w:rsidRPr="008B0FAB" w:rsidRDefault="008B0FAB" w:rsidP="008B0FAB">
      <w:pPr>
        <w:rPr>
          <w:i/>
        </w:rPr>
      </w:pPr>
      <w:r w:rsidRPr="008B0FAB">
        <w:rPr>
          <w:i/>
        </w:rPr>
        <w:t xml:space="preserve">Enter percentages in the spaces given.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1276"/>
        <w:gridCol w:w="3402"/>
        <w:gridCol w:w="1224"/>
      </w:tblGrid>
      <w:tr w:rsidR="0047464B" w14:paraId="4A33CE96" w14:textId="77777777" w:rsidTr="00E0641C">
        <w:tc>
          <w:tcPr>
            <w:tcW w:w="3114" w:type="dxa"/>
          </w:tcPr>
          <w:p w14:paraId="4A33CE90" w14:textId="77777777" w:rsidR="0047464B" w:rsidRPr="008B0FAB" w:rsidRDefault="0047464B" w:rsidP="004A54E7">
            <w:pPr>
              <w:rPr>
                <w:b/>
              </w:rPr>
            </w:pPr>
            <w:r w:rsidRPr="008B0FAB">
              <w:rPr>
                <w:b/>
              </w:rPr>
              <w:t>Approx</w:t>
            </w:r>
            <w:r w:rsidR="009268FE" w:rsidRPr="008B0FAB">
              <w:rPr>
                <w:b/>
              </w:rPr>
              <w:t>.</w:t>
            </w:r>
            <w:r w:rsidR="008E1E26" w:rsidRPr="008B0FAB">
              <w:rPr>
                <w:b/>
              </w:rPr>
              <w:t xml:space="preserve"> </w:t>
            </w:r>
            <w:r w:rsidR="008B0FAB" w:rsidRPr="008B0FAB">
              <w:rPr>
                <w:b/>
              </w:rPr>
              <w:t>c</w:t>
            </w:r>
            <w:r w:rsidR="008E1E26" w:rsidRPr="008B0FAB">
              <w:rPr>
                <w:b/>
              </w:rPr>
              <w:t>omplex case mix (%</w:t>
            </w:r>
            <w:r w:rsidRPr="008B0FAB">
              <w:rPr>
                <w:b/>
              </w:rPr>
              <w:t>)</w:t>
            </w:r>
          </w:p>
          <w:p w14:paraId="4A33CE91" w14:textId="77777777" w:rsidR="00884B2D" w:rsidRPr="00884B2D" w:rsidRDefault="00884B2D" w:rsidP="004A54E7">
            <w:pPr>
              <w:rPr>
                <w:i/>
              </w:rPr>
            </w:pPr>
            <w:r w:rsidRPr="00884B2D">
              <w:rPr>
                <w:i/>
              </w:rPr>
              <w:t>Percentage of cases that have complicating factors</w:t>
            </w:r>
          </w:p>
        </w:tc>
        <w:sdt>
          <w:sdtPr>
            <w:alias w:val="% Cases with complicating factors"/>
            <w:tag w:val="Complex case mix %"/>
            <w:id w:val="1807655443"/>
            <w:lock w:val="sdtLocked"/>
            <w:placeholder>
              <w:docPart w:val="D7F3B07D7A3F487F94542000667E7731"/>
            </w:placeholder>
            <w:showingPlcHdr/>
          </w:sdtPr>
          <w:sdtContent>
            <w:tc>
              <w:tcPr>
                <w:tcW w:w="1276" w:type="dxa"/>
              </w:tcPr>
              <w:p w14:paraId="4A33CE92" w14:textId="6A73B810" w:rsidR="0047464B" w:rsidRDefault="00984195" w:rsidP="0075222C">
                <w:r w:rsidRPr="00555F0E">
                  <w:rPr>
                    <w:rStyle w:val="PlaceholderText"/>
                  </w:rPr>
                  <w:t>Click to enter</w:t>
                </w:r>
                <w:r>
                  <w:rPr>
                    <w:rStyle w:val="PlaceholderText"/>
                  </w:rPr>
                  <w:t xml:space="preserve"> rate%</w:t>
                </w:r>
                <w:r w:rsidRPr="00555F0E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3402" w:type="dxa"/>
          </w:tcPr>
          <w:p w14:paraId="4A33CE93" w14:textId="77777777" w:rsidR="00884B2D" w:rsidRPr="008B0FAB" w:rsidRDefault="008B0FAB" w:rsidP="004A54E7">
            <w:pPr>
              <w:rPr>
                <w:b/>
              </w:rPr>
            </w:pPr>
            <w:r w:rsidRPr="008B0FAB">
              <w:rPr>
                <w:b/>
              </w:rPr>
              <w:t>Approx c</w:t>
            </w:r>
            <w:r w:rsidR="0047464B" w:rsidRPr="008B0FAB">
              <w:rPr>
                <w:b/>
              </w:rPr>
              <w:t>omplication rate (%)</w:t>
            </w:r>
          </w:p>
          <w:p w14:paraId="4A33CE94" w14:textId="77777777" w:rsidR="00884B2D" w:rsidRPr="00884B2D" w:rsidRDefault="00884B2D" w:rsidP="004A54E7">
            <w:pPr>
              <w:rPr>
                <w:i/>
              </w:rPr>
            </w:pPr>
            <w:r w:rsidRPr="00884B2D">
              <w:rPr>
                <w:i/>
              </w:rPr>
              <w:t>Percentage of complications encountered in case mix.</w:t>
            </w:r>
          </w:p>
        </w:tc>
        <w:sdt>
          <w:sdtPr>
            <w:alias w:val="% Rate of complications"/>
            <w:tag w:val="Approx complication rate %"/>
            <w:id w:val="765661896"/>
            <w:lock w:val="sdtLocked"/>
            <w:placeholder>
              <w:docPart w:val="D7F3B07D7A3F487F94542000667E7731"/>
            </w:placeholder>
            <w:showingPlcHdr/>
          </w:sdtPr>
          <w:sdtContent>
            <w:tc>
              <w:tcPr>
                <w:tcW w:w="1224" w:type="dxa"/>
              </w:tcPr>
              <w:p w14:paraId="4A33CE95" w14:textId="42E446BA" w:rsidR="0047464B" w:rsidRDefault="00984195" w:rsidP="0075222C">
                <w:r w:rsidRPr="00555F0E">
                  <w:rPr>
                    <w:rStyle w:val="PlaceholderText"/>
                  </w:rPr>
                  <w:t>Click to enter</w:t>
                </w:r>
                <w:r>
                  <w:rPr>
                    <w:rStyle w:val="PlaceholderText"/>
                  </w:rPr>
                  <w:t xml:space="preserve"> rate%</w:t>
                </w:r>
                <w:r w:rsidRPr="00555F0E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4A33CE97" w14:textId="77777777" w:rsidR="00036776" w:rsidRDefault="00036776" w:rsidP="00036776"/>
    <w:p w14:paraId="4A33CE98" w14:textId="77777777" w:rsidR="009268FE" w:rsidRDefault="009268FE" w:rsidP="00FE0788">
      <w:pPr>
        <w:pStyle w:val="Heading2"/>
      </w:pPr>
      <w:r>
        <w:t>Cases with coexisting eye disease</w:t>
      </w:r>
    </w:p>
    <w:p w14:paraId="4A33CE99" w14:textId="77777777" w:rsidR="00884B2D" w:rsidRDefault="00DF7920" w:rsidP="00DE39A3">
      <w:r>
        <w:t>(</w:t>
      </w:r>
      <w:r w:rsidR="00A1636B">
        <w:t>Click on the “Choose an item.” Statement, then s</w:t>
      </w:r>
      <w:r>
        <w:t>elect one of the following: N = No experience, E = Experience, M = Manage regularly, R = Referred to you by others.)</w:t>
      </w:r>
      <w:r w:rsidR="00884B2D">
        <w:t xml:space="preserve">. </w:t>
      </w:r>
    </w:p>
    <w:p w14:paraId="4A33CE9A" w14:textId="77777777" w:rsidR="00A1636B" w:rsidRPr="00A1636B" w:rsidRDefault="00A1636B" w:rsidP="00DE39A3">
      <w:pPr>
        <w:rPr>
          <w:i/>
        </w:rPr>
      </w:pPr>
      <w:r>
        <w:rPr>
          <w:i/>
        </w:rPr>
        <w:t xml:space="preserve">Select </w:t>
      </w:r>
      <w:r w:rsidRPr="00D02844">
        <w:rPr>
          <w:i/>
        </w:rPr>
        <w:t>all that apply.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3"/>
        <w:gridCol w:w="1854"/>
        <w:gridCol w:w="3118"/>
        <w:gridCol w:w="1791"/>
      </w:tblGrid>
      <w:tr w:rsidR="003A7CE5" w14:paraId="4A33CE9F" w14:textId="77777777" w:rsidTr="003A7CE5">
        <w:tc>
          <w:tcPr>
            <w:tcW w:w="2253" w:type="dxa"/>
          </w:tcPr>
          <w:p w14:paraId="4A33CE9B" w14:textId="77777777" w:rsidR="003A7CE5" w:rsidRDefault="003A7CE5" w:rsidP="004A54E7">
            <w:r w:rsidRPr="003E055E">
              <w:t>Glaucoma</w:t>
            </w:r>
          </w:p>
        </w:tc>
        <w:sdt>
          <w:sdtPr>
            <w:alias w:val="Cataract Surgery with Glaucoma"/>
            <w:tag w:val="Cataract with Glaucoma"/>
            <w:id w:val="-510149140"/>
            <w:placeholder>
              <w:docPart w:val="48859C832A0D4F1396A290801120269D"/>
            </w:placeholder>
            <w:showingPlcHdr/>
            <w:comboBox>
              <w:listItem w:displayText="N" w:value="No experience"/>
              <w:listItem w:displayText="E" w:value="Experience"/>
              <w:listItem w:displayText="M" w:value="Manage regularly"/>
              <w:listItem w:displayText="R" w:value="Referred to me by others"/>
            </w:comboBox>
          </w:sdtPr>
          <w:sdtContent>
            <w:tc>
              <w:tcPr>
                <w:tcW w:w="1854" w:type="dxa"/>
              </w:tcPr>
              <w:p w14:paraId="4A33CE9C" w14:textId="7E657DAC" w:rsidR="003A7CE5" w:rsidRDefault="00984195" w:rsidP="00EE3D2E">
                <w:r w:rsidRPr="007F2752">
                  <w:rPr>
                    <w:rStyle w:val="PlaceholderText"/>
                    <w:i/>
                  </w:rPr>
                  <w:t>Click to select</w:t>
                </w:r>
              </w:p>
            </w:tc>
          </w:sdtContent>
        </w:sdt>
        <w:tc>
          <w:tcPr>
            <w:tcW w:w="3118" w:type="dxa"/>
          </w:tcPr>
          <w:p w14:paraId="4A33CE9D" w14:textId="77777777" w:rsidR="003A7CE5" w:rsidRDefault="00761FF6" w:rsidP="004A54E7">
            <w:r>
              <w:t>Monophthalmia</w:t>
            </w:r>
          </w:p>
        </w:tc>
        <w:sdt>
          <w:sdtPr>
            <w:alias w:val="Cataract Surgery with Monophthalmia"/>
            <w:tag w:val="Cataract Surgery with Monophthalmia"/>
            <w:id w:val="1924065893"/>
            <w:placeholder>
              <w:docPart w:val="2A96E848945E462EA521327581F8D197"/>
            </w:placeholder>
            <w:showingPlcHdr/>
            <w:comboBox>
              <w:listItem w:displayText="N" w:value="No experience"/>
              <w:listItem w:displayText="E" w:value="Experience"/>
              <w:listItem w:displayText="M" w:value="Manage regularly"/>
              <w:listItem w:displayText="R" w:value="Referred to me by others"/>
            </w:comboBox>
          </w:sdtPr>
          <w:sdtContent>
            <w:tc>
              <w:tcPr>
                <w:tcW w:w="1791" w:type="dxa"/>
              </w:tcPr>
              <w:p w14:paraId="4A33CE9E" w14:textId="775C3314" w:rsidR="003A7CE5" w:rsidRDefault="00984195" w:rsidP="004A54E7">
                <w:r w:rsidRPr="007F2752">
                  <w:rPr>
                    <w:rStyle w:val="PlaceholderText"/>
                    <w:i/>
                  </w:rPr>
                  <w:t>Click to select</w:t>
                </w:r>
              </w:p>
            </w:tc>
          </w:sdtContent>
        </w:sdt>
      </w:tr>
      <w:tr w:rsidR="003A7CE5" w14:paraId="4A33CEA4" w14:textId="77777777" w:rsidTr="003A7CE5">
        <w:tc>
          <w:tcPr>
            <w:tcW w:w="2253" w:type="dxa"/>
          </w:tcPr>
          <w:p w14:paraId="4A33CEA0" w14:textId="77777777" w:rsidR="003A7CE5" w:rsidRDefault="003A7CE5" w:rsidP="004A54E7">
            <w:r w:rsidRPr="003E055E">
              <w:t>Macular Degeneration</w:t>
            </w:r>
          </w:p>
        </w:tc>
        <w:sdt>
          <w:sdtPr>
            <w:alias w:val="Cataract Surgery with Macular Degeneration"/>
            <w:tag w:val="Cataract with Macular Degeneration"/>
            <w:id w:val="-1724046028"/>
            <w:placeholder>
              <w:docPart w:val="2FC373464F8F4C32BBDA2B3A83E20079"/>
            </w:placeholder>
            <w:showingPlcHdr/>
            <w:comboBox>
              <w:listItem w:displayText="N" w:value="No experience"/>
              <w:listItem w:displayText="E" w:value="Experience"/>
              <w:listItem w:displayText="M" w:value="Manage regularly"/>
              <w:listItem w:displayText="R" w:value="Referred to me by others"/>
            </w:comboBox>
          </w:sdtPr>
          <w:sdtContent>
            <w:tc>
              <w:tcPr>
                <w:tcW w:w="1854" w:type="dxa"/>
              </w:tcPr>
              <w:p w14:paraId="4A33CEA1" w14:textId="5509BC03" w:rsidR="003A7CE5" w:rsidRDefault="00984195" w:rsidP="004A54E7">
                <w:r w:rsidRPr="007F2752">
                  <w:rPr>
                    <w:rStyle w:val="PlaceholderText"/>
                    <w:i/>
                  </w:rPr>
                  <w:t>Click to select</w:t>
                </w:r>
              </w:p>
            </w:tc>
          </w:sdtContent>
        </w:sdt>
        <w:tc>
          <w:tcPr>
            <w:tcW w:w="3118" w:type="dxa"/>
          </w:tcPr>
          <w:p w14:paraId="4A33CEA2" w14:textId="77777777" w:rsidR="003A7CE5" w:rsidRDefault="00761FF6" w:rsidP="004A54E7">
            <w:r>
              <w:t>Uveitis</w:t>
            </w:r>
          </w:p>
        </w:tc>
        <w:sdt>
          <w:sdtPr>
            <w:alias w:val="Cataract Surgery with Uveitis"/>
            <w:tag w:val="Cataract Surgery with Uveitis"/>
            <w:id w:val="-2036036632"/>
            <w:lock w:val="sdtLocked"/>
            <w:placeholder>
              <w:docPart w:val="7B4AFDE2B3E34E09B03F3DB68369C042"/>
            </w:placeholder>
            <w:showingPlcHdr/>
            <w:comboBox>
              <w:listItem w:displayText="N" w:value="No experience"/>
              <w:listItem w:displayText="E" w:value="Experience"/>
              <w:listItem w:displayText="M" w:value="Manage regularly"/>
              <w:listItem w:displayText="R" w:value="Referred to me by others"/>
            </w:comboBox>
          </w:sdtPr>
          <w:sdtContent>
            <w:tc>
              <w:tcPr>
                <w:tcW w:w="1791" w:type="dxa"/>
              </w:tcPr>
              <w:p w14:paraId="4A33CEA3" w14:textId="4FF65DC2" w:rsidR="003A7CE5" w:rsidRDefault="00984195" w:rsidP="004A54E7">
                <w:r w:rsidRPr="007F2752">
                  <w:rPr>
                    <w:rStyle w:val="PlaceholderText"/>
                    <w:i/>
                  </w:rPr>
                  <w:t>Click to select</w:t>
                </w:r>
              </w:p>
            </w:tc>
          </w:sdtContent>
        </w:sdt>
      </w:tr>
      <w:tr w:rsidR="003A7CE5" w14:paraId="4A33CEA9" w14:textId="77777777" w:rsidTr="003A7CE5">
        <w:tc>
          <w:tcPr>
            <w:tcW w:w="2253" w:type="dxa"/>
          </w:tcPr>
          <w:p w14:paraId="4A33CEA5" w14:textId="77777777" w:rsidR="003A7CE5" w:rsidRDefault="003A7CE5" w:rsidP="004A54E7">
            <w:r w:rsidRPr="003E055E">
              <w:t>Diabetic Retinopathy</w:t>
            </w:r>
          </w:p>
        </w:tc>
        <w:sdt>
          <w:sdtPr>
            <w:alias w:val="Cataract Surgery with Diabetic Retinopathy"/>
            <w:tag w:val="Cataract with DIabetic Retinopathy"/>
            <w:id w:val="-1322570055"/>
            <w:placeholder>
              <w:docPart w:val="7E0B27743157451A8F024DC40F38F578"/>
            </w:placeholder>
            <w:showingPlcHdr/>
            <w:comboBox>
              <w:listItem w:displayText="N" w:value="No experience"/>
              <w:listItem w:displayText="E" w:value="Experience"/>
              <w:listItem w:displayText="M" w:value="Manage regularly"/>
              <w:listItem w:displayText="R" w:value="Referred to me by others"/>
            </w:comboBox>
          </w:sdtPr>
          <w:sdtContent>
            <w:tc>
              <w:tcPr>
                <w:tcW w:w="1854" w:type="dxa"/>
              </w:tcPr>
              <w:p w14:paraId="4A33CEA6" w14:textId="1D320E11" w:rsidR="003A7CE5" w:rsidRDefault="00984195" w:rsidP="004A54E7">
                <w:r w:rsidRPr="007F2752">
                  <w:rPr>
                    <w:rStyle w:val="PlaceholderText"/>
                    <w:i/>
                  </w:rPr>
                  <w:t>Click to select</w:t>
                </w:r>
              </w:p>
            </w:tc>
          </w:sdtContent>
        </w:sdt>
        <w:tc>
          <w:tcPr>
            <w:tcW w:w="3118" w:type="dxa"/>
          </w:tcPr>
          <w:p w14:paraId="4A33CEA7" w14:textId="77777777" w:rsidR="003A7CE5" w:rsidRDefault="00761FF6" w:rsidP="004A54E7">
            <w:r>
              <w:t>Other…</w:t>
            </w:r>
          </w:p>
        </w:tc>
        <w:sdt>
          <w:sdtPr>
            <w:alias w:val="Cataract Surgery with Other Complicating Comorbidity"/>
            <w:tag w:val="Cataract with Other Complicating Comorbidity"/>
            <w:id w:val="-670556122"/>
            <w:placeholder>
              <w:docPart w:val="CD43359A7D7E45008CDCFBCA1CF29474"/>
            </w:placeholder>
            <w:showingPlcHdr/>
            <w:comboBox>
              <w:listItem w:displayText="N" w:value="No experience"/>
              <w:listItem w:displayText="E" w:value="Experience"/>
              <w:listItem w:displayText="M" w:value="Manage regularly"/>
              <w:listItem w:displayText="R" w:value="Referred to me by others"/>
            </w:comboBox>
          </w:sdtPr>
          <w:sdtContent>
            <w:tc>
              <w:tcPr>
                <w:tcW w:w="1791" w:type="dxa"/>
              </w:tcPr>
              <w:p w14:paraId="4A33CEA8" w14:textId="77777777" w:rsidR="003A7CE5" w:rsidRDefault="00761FF6" w:rsidP="004A54E7">
                <w:r w:rsidRPr="007F2752">
                  <w:rPr>
                    <w:rStyle w:val="PlaceholderText"/>
                    <w:i/>
                  </w:rPr>
                  <w:t>Click to select</w:t>
                </w:r>
              </w:p>
            </w:tc>
          </w:sdtContent>
        </w:sdt>
      </w:tr>
    </w:tbl>
    <w:p w14:paraId="4A33CEAA" w14:textId="77777777" w:rsidR="008E1E26" w:rsidRDefault="008E1E26" w:rsidP="00E54F0F"/>
    <w:p w14:paraId="4A33CEAB" w14:textId="77777777" w:rsidR="009268FE" w:rsidRDefault="009268FE" w:rsidP="00FE0788">
      <w:pPr>
        <w:pStyle w:val="Heading2"/>
      </w:pPr>
      <w:r>
        <w:t>Cases with complicating comorbidity</w:t>
      </w:r>
    </w:p>
    <w:p w14:paraId="4A33CEAC" w14:textId="77777777" w:rsidR="00A1636B" w:rsidRDefault="00A1636B" w:rsidP="00A1636B">
      <w:r>
        <w:t xml:space="preserve">(Click on the “Choose an item.” Statement, then select one of the following: N = No experience, E = Experience, M = Manage regularly, R = Referred to you by others.). </w:t>
      </w:r>
    </w:p>
    <w:p w14:paraId="4A33CEAD" w14:textId="77777777" w:rsidR="00A1636B" w:rsidRPr="00A1636B" w:rsidRDefault="00A1636B" w:rsidP="00A1636B">
      <w:pPr>
        <w:rPr>
          <w:i/>
        </w:rPr>
      </w:pPr>
      <w:r>
        <w:rPr>
          <w:i/>
        </w:rPr>
        <w:t xml:space="preserve">Select </w:t>
      </w:r>
      <w:r w:rsidRPr="00D02844">
        <w:rPr>
          <w:i/>
        </w:rPr>
        <w:t>all that apply.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1"/>
        <w:gridCol w:w="1855"/>
        <w:gridCol w:w="3119"/>
        <w:gridCol w:w="1791"/>
      </w:tblGrid>
      <w:tr w:rsidR="009268FE" w14:paraId="4A33CEB2" w14:textId="77777777" w:rsidTr="003E055E">
        <w:tc>
          <w:tcPr>
            <w:tcW w:w="2251" w:type="dxa"/>
          </w:tcPr>
          <w:p w14:paraId="4A33CEAE" w14:textId="77777777" w:rsidR="009268FE" w:rsidRDefault="00D10EB5" w:rsidP="004A54E7">
            <w:r w:rsidRPr="00D10EB5">
              <w:t>Previous corneal refractive surgery</w:t>
            </w:r>
          </w:p>
        </w:tc>
        <w:sdt>
          <w:sdtPr>
            <w:alias w:val="Cataract Surgery with Previous Corneal Refractive Surgery"/>
            <w:tag w:val="Cataract with Previous Refractive Surgery"/>
            <w:id w:val="-1227766123"/>
            <w:lock w:val="sdtLocked"/>
            <w:placeholder>
              <w:docPart w:val="66FD82A1D2634B79BF8AEC8E4B77B622"/>
            </w:placeholder>
            <w:showingPlcHdr/>
            <w:comboBox>
              <w:listItem w:displayText="N" w:value="No experience"/>
              <w:listItem w:displayText="E" w:value="Experience"/>
              <w:listItem w:displayText="M" w:value="Manage regularly"/>
              <w:listItem w:displayText="R" w:value="Referred to me by others"/>
            </w:comboBox>
          </w:sdtPr>
          <w:sdtContent>
            <w:tc>
              <w:tcPr>
                <w:tcW w:w="1855" w:type="dxa"/>
              </w:tcPr>
              <w:p w14:paraId="4A33CEAF" w14:textId="675A4E4B" w:rsidR="009268FE" w:rsidRDefault="00984195" w:rsidP="004A54E7">
                <w:r w:rsidRPr="007F2752">
                  <w:rPr>
                    <w:rStyle w:val="PlaceholderText"/>
                    <w:i/>
                  </w:rPr>
                  <w:t>Click to select</w:t>
                </w:r>
              </w:p>
            </w:tc>
          </w:sdtContent>
        </w:sdt>
        <w:tc>
          <w:tcPr>
            <w:tcW w:w="3119" w:type="dxa"/>
          </w:tcPr>
          <w:p w14:paraId="4A33CEB0" w14:textId="77777777" w:rsidR="009268FE" w:rsidRDefault="00D10EB5" w:rsidP="004A54E7">
            <w:r w:rsidRPr="00D10EB5">
              <w:t>Previous vitrectomy</w:t>
            </w:r>
          </w:p>
        </w:tc>
        <w:sdt>
          <w:sdtPr>
            <w:alias w:val="Cataract Surgery with Previous Vitrectomy"/>
            <w:tag w:val="Cataract with Previous Vitrectomy"/>
            <w:id w:val="-1290738716"/>
            <w:lock w:val="sdtLocked"/>
            <w:placeholder>
              <w:docPart w:val="60BCDEAB006642018A4D64A0A6FDDE10"/>
            </w:placeholder>
            <w:showingPlcHdr/>
            <w:comboBox>
              <w:listItem w:displayText="N" w:value="No experience"/>
              <w:listItem w:displayText="E" w:value="Experience"/>
              <w:listItem w:displayText="M" w:value="Manage regularly"/>
              <w:listItem w:displayText="R" w:value="Referred to me by others"/>
            </w:comboBox>
          </w:sdtPr>
          <w:sdtContent>
            <w:tc>
              <w:tcPr>
                <w:tcW w:w="1791" w:type="dxa"/>
              </w:tcPr>
              <w:p w14:paraId="4A33CEB1" w14:textId="6EAD215C" w:rsidR="009268FE" w:rsidRDefault="001256F0" w:rsidP="004A54E7">
                <w:r w:rsidRPr="007F2752">
                  <w:rPr>
                    <w:rStyle w:val="PlaceholderText"/>
                    <w:i/>
                  </w:rPr>
                  <w:t>Click to select</w:t>
                </w:r>
              </w:p>
            </w:tc>
          </w:sdtContent>
        </w:sdt>
      </w:tr>
      <w:tr w:rsidR="009268FE" w14:paraId="4A33CEB7" w14:textId="77777777" w:rsidTr="003E055E">
        <w:tc>
          <w:tcPr>
            <w:tcW w:w="2251" w:type="dxa"/>
          </w:tcPr>
          <w:p w14:paraId="4A33CEB3" w14:textId="77777777" w:rsidR="009268FE" w:rsidRDefault="00D73621" w:rsidP="00D73621">
            <w:r>
              <w:t>White cataract/ rock hard cataract</w:t>
            </w:r>
          </w:p>
        </w:tc>
        <w:sdt>
          <w:sdtPr>
            <w:alias w:val="Cataract Surgery with White/ Rock Hard Cataracts"/>
            <w:tag w:val="Cataract Surgery with White/ Rock Hard Cataracts"/>
            <w:id w:val="-423189999"/>
            <w:lock w:val="sdtLocked"/>
            <w:placeholder>
              <w:docPart w:val="4CEFA894881A48699900FAA17A41213D"/>
            </w:placeholder>
            <w:showingPlcHdr/>
            <w:comboBox>
              <w:listItem w:displayText="N" w:value="No experience"/>
              <w:listItem w:displayText="E" w:value="Experience"/>
              <w:listItem w:displayText="M" w:value="Manage regularly"/>
              <w:listItem w:displayText="R" w:value="Referred to me by others"/>
            </w:comboBox>
          </w:sdtPr>
          <w:sdtContent>
            <w:tc>
              <w:tcPr>
                <w:tcW w:w="1855" w:type="dxa"/>
              </w:tcPr>
              <w:p w14:paraId="4A33CEB4" w14:textId="6240936A" w:rsidR="009268FE" w:rsidRDefault="00984195" w:rsidP="004A54E7">
                <w:r w:rsidRPr="007F2752">
                  <w:rPr>
                    <w:rStyle w:val="PlaceholderText"/>
                    <w:i/>
                  </w:rPr>
                  <w:t>Click to select</w:t>
                </w:r>
              </w:p>
            </w:tc>
          </w:sdtContent>
        </w:sdt>
        <w:tc>
          <w:tcPr>
            <w:tcW w:w="3119" w:type="dxa"/>
          </w:tcPr>
          <w:p w14:paraId="4A33CEB5" w14:textId="77777777" w:rsidR="009268FE" w:rsidRDefault="00D10EB5" w:rsidP="004A54E7">
            <w:r w:rsidRPr="00D10EB5">
              <w:t>Corneal opacities</w:t>
            </w:r>
          </w:p>
        </w:tc>
        <w:sdt>
          <w:sdtPr>
            <w:alias w:val="Cataract Surgery with Corneal Opacities"/>
            <w:tag w:val="Cataract with Corneal Opacities"/>
            <w:id w:val="2046791230"/>
            <w:lock w:val="sdtLocked"/>
            <w:placeholder>
              <w:docPart w:val="884D864A65F84A0BB94700E54B2B8B64"/>
            </w:placeholder>
            <w:showingPlcHdr/>
            <w:comboBox>
              <w:listItem w:displayText="N" w:value="No experience"/>
              <w:listItem w:displayText="E" w:value="Experience"/>
              <w:listItem w:displayText="M" w:value="Manage regularly"/>
              <w:listItem w:displayText="R" w:value="Referred to me by others"/>
            </w:comboBox>
          </w:sdtPr>
          <w:sdtContent>
            <w:tc>
              <w:tcPr>
                <w:tcW w:w="1791" w:type="dxa"/>
              </w:tcPr>
              <w:p w14:paraId="4A33CEB6" w14:textId="1095A706" w:rsidR="009268FE" w:rsidRDefault="003471C8" w:rsidP="004A54E7">
                <w:r w:rsidRPr="007F2752">
                  <w:rPr>
                    <w:rStyle w:val="PlaceholderText"/>
                    <w:i/>
                  </w:rPr>
                  <w:t>Click to select</w:t>
                </w:r>
              </w:p>
            </w:tc>
          </w:sdtContent>
        </w:sdt>
      </w:tr>
      <w:tr w:rsidR="009268FE" w14:paraId="4A33CEBC" w14:textId="77777777" w:rsidTr="00C95078">
        <w:trPr>
          <w:cantSplit/>
          <w:trHeight w:val="279"/>
        </w:trPr>
        <w:tc>
          <w:tcPr>
            <w:tcW w:w="2251" w:type="dxa"/>
          </w:tcPr>
          <w:p w14:paraId="4A33CEB8" w14:textId="77777777" w:rsidR="009268FE" w:rsidRDefault="00D10EB5" w:rsidP="004A54E7">
            <w:r w:rsidRPr="00D10EB5">
              <w:t>Pseudoexfoliation</w:t>
            </w:r>
            <w:r w:rsidR="00B83D44">
              <w:t>/ loose zonules</w:t>
            </w:r>
          </w:p>
        </w:tc>
        <w:sdt>
          <w:sdtPr>
            <w:alias w:val="Cataract Surgery with Pseudoexfoliation/ Loose Zonules"/>
            <w:tag w:val="Cataract Surgery with Pseudoexfoliation/ Loose Zonules"/>
            <w:id w:val="829253801"/>
            <w:lock w:val="sdtLocked"/>
            <w:placeholder>
              <w:docPart w:val="4018713FDC904CA68286B3CBC5406CB1"/>
            </w:placeholder>
            <w:showingPlcHdr/>
            <w:comboBox>
              <w:listItem w:displayText="N" w:value="No experience"/>
              <w:listItem w:displayText="E" w:value="Experience"/>
              <w:listItem w:displayText="M" w:value="Manage regularly"/>
              <w:listItem w:displayText="R" w:value="Referred to me by others"/>
            </w:comboBox>
          </w:sdtPr>
          <w:sdtContent>
            <w:tc>
              <w:tcPr>
                <w:tcW w:w="1855" w:type="dxa"/>
              </w:tcPr>
              <w:p w14:paraId="4A33CEB9" w14:textId="1ED1EB4B" w:rsidR="009268FE" w:rsidRDefault="00984195" w:rsidP="004A54E7">
                <w:r w:rsidRPr="007F2752">
                  <w:rPr>
                    <w:rStyle w:val="PlaceholderText"/>
                    <w:i/>
                  </w:rPr>
                  <w:t>Click to select</w:t>
                </w:r>
              </w:p>
            </w:tc>
          </w:sdtContent>
        </w:sdt>
        <w:tc>
          <w:tcPr>
            <w:tcW w:w="3119" w:type="dxa"/>
          </w:tcPr>
          <w:p w14:paraId="4A33CEBA" w14:textId="77777777" w:rsidR="009268FE" w:rsidRDefault="00D10EB5" w:rsidP="00D73621">
            <w:r w:rsidRPr="00D10EB5">
              <w:t xml:space="preserve">Small pupil/ IFIS </w:t>
            </w:r>
          </w:p>
        </w:tc>
        <w:sdt>
          <w:sdtPr>
            <w:alias w:val="Cataract Surgery with Small Pupil/IFIS"/>
            <w:tag w:val="Cataract with Small Pupil/IFIS"/>
            <w:id w:val="1247546722"/>
            <w:lock w:val="sdtLocked"/>
            <w:placeholder>
              <w:docPart w:val="EC96C70641804AA4A72C2192A36AD686"/>
            </w:placeholder>
            <w:showingPlcHdr/>
            <w:comboBox>
              <w:listItem w:displayText="N" w:value="No experience"/>
              <w:listItem w:displayText="E" w:value="Experience"/>
              <w:listItem w:displayText="M" w:value="Manage regularly"/>
              <w:listItem w:displayText="R" w:value="Referred to me by others"/>
            </w:comboBox>
          </w:sdtPr>
          <w:sdtContent>
            <w:tc>
              <w:tcPr>
                <w:tcW w:w="1791" w:type="dxa"/>
              </w:tcPr>
              <w:p w14:paraId="4A33CEBB" w14:textId="404A4AA4" w:rsidR="009268FE" w:rsidRDefault="003471C8" w:rsidP="004A54E7">
                <w:r w:rsidRPr="007F2752">
                  <w:rPr>
                    <w:rStyle w:val="PlaceholderText"/>
                    <w:i/>
                  </w:rPr>
                  <w:t>Click to select</w:t>
                </w:r>
              </w:p>
            </w:tc>
          </w:sdtContent>
        </w:sdt>
      </w:tr>
      <w:tr w:rsidR="00C95078" w14:paraId="4A33CEC1" w14:textId="77777777" w:rsidTr="00C95078">
        <w:trPr>
          <w:cantSplit/>
          <w:trHeight w:val="279"/>
        </w:trPr>
        <w:tc>
          <w:tcPr>
            <w:tcW w:w="2251" w:type="dxa"/>
          </w:tcPr>
          <w:p w14:paraId="4A33CEBD" w14:textId="77777777" w:rsidR="00C95078" w:rsidRPr="00D10EB5" w:rsidRDefault="00C95078" w:rsidP="004A54E7">
            <w:r>
              <w:t>Biometric outliers</w:t>
            </w:r>
          </w:p>
        </w:tc>
        <w:sdt>
          <w:sdtPr>
            <w:alias w:val="Cataract Surgery for Biometric Outliers"/>
            <w:tag w:val="Cataract Surgery for Biometric Outliers"/>
            <w:id w:val="-1281719420"/>
            <w:placeholder>
              <w:docPart w:val="8FCEFE75CB7948298D22663A6FD890CE"/>
            </w:placeholder>
            <w:showingPlcHdr/>
            <w:comboBox>
              <w:listItem w:displayText="N" w:value="No experience"/>
              <w:listItem w:displayText="E" w:value="Experience"/>
              <w:listItem w:displayText="M" w:value="Manage regularly"/>
              <w:listItem w:displayText="R" w:value="Referred to me by others"/>
            </w:comboBox>
          </w:sdtPr>
          <w:sdtContent>
            <w:tc>
              <w:tcPr>
                <w:tcW w:w="1855" w:type="dxa"/>
              </w:tcPr>
              <w:p w14:paraId="4A33CEBE" w14:textId="79E94380" w:rsidR="00C95078" w:rsidRDefault="00984195" w:rsidP="004A54E7">
                <w:r w:rsidRPr="007F2752">
                  <w:rPr>
                    <w:rStyle w:val="PlaceholderText"/>
                    <w:i/>
                  </w:rPr>
                  <w:t>Click to select</w:t>
                </w:r>
              </w:p>
            </w:tc>
          </w:sdtContent>
        </w:sdt>
        <w:tc>
          <w:tcPr>
            <w:tcW w:w="3119" w:type="dxa"/>
          </w:tcPr>
          <w:p w14:paraId="4A33CEBF" w14:textId="77777777" w:rsidR="00C95078" w:rsidRPr="00D10EB5" w:rsidRDefault="00C95078" w:rsidP="00D73621">
            <w:r>
              <w:t>Other…</w:t>
            </w:r>
          </w:p>
        </w:tc>
        <w:sdt>
          <w:sdtPr>
            <w:alias w:val="Cataract Surgery with Other Complicating Comorbidities"/>
            <w:tag w:val="Cataract Surgery with Other Complicating Comorbidities"/>
            <w:id w:val="561144483"/>
            <w:placeholder>
              <w:docPart w:val="74D752C694234044AAA67361913B8FFA"/>
            </w:placeholder>
            <w:showingPlcHdr/>
            <w:comboBox>
              <w:listItem w:displayText="N" w:value="No experience"/>
              <w:listItem w:displayText="E" w:value="Experience"/>
              <w:listItem w:displayText="M" w:value="Manage regularly"/>
              <w:listItem w:displayText="R" w:value="Referred to me by others"/>
            </w:comboBox>
          </w:sdtPr>
          <w:sdtContent>
            <w:tc>
              <w:tcPr>
                <w:tcW w:w="1791" w:type="dxa"/>
              </w:tcPr>
              <w:p w14:paraId="4A33CEC0" w14:textId="77777777" w:rsidR="00C95078" w:rsidRDefault="00C95078" w:rsidP="004A54E7">
                <w:r w:rsidRPr="007F2752">
                  <w:rPr>
                    <w:rStyle w:val="PlaceholderText"/>
                    <w:i/>
                  </w:rPr>
                  <w:t>Click to select</w:t>
                </w:r>
              </w:p>
            </w:tc>
          </w:sdtContent>
        </w:sdt>
      </w:tr>
    </w:tbl>
    <w:p w14:paraId="4A33CEC2" w14:textId="77777777" w:rsidR="00A45378" w:rsidRDefault="00A45378" w:rsidP="0035741A">
      <w:pPr>
        <w:pBdr>
          <w:bottom w:val="single" w:sz="4" w:space="1" w:color="5B9BD5" w:themeColor="accent1"/>
        </w:pBdr>
      </w:pPr>
    </w:p>
    <w:p w14:paraId="4A33CEC3" w14:textId="77777777" w:rsidR="00262560" w:rsidRDefault="00262560" w:rsidP="00FE0788">
      <w:pPr>
        <w:pStyle w:val="Heading1"/>
      </w:pPr>
      <w:r>
        <w:t>Teaching Experience</w:t>
      </w:r>
    </w:p>
    <w:p w14:paraId="4A33CEC4" w14:textId="77777777" w:rsidR="00E8426A" w:rsidRPr="00E8426A" w:rsidRDefault="00D52313" w:rsidP="00E8426A">
      <w:pPr>
        <w:rPr>
          <w:i/>
        </w:rPr>
      </w:pPr>
      <w:r>
        <w:rPr>
          <w:i/>
        </w:rPr>
        <w:t xml:space="preserve">Provide details of your experience as teaching faculty in each of the following settings. </w:t>
      </w:r>
      <w:r w:rsidR="00E8426A" w:rsidRPr="00E8426A">
        <w:rPr>
          <w:i/>
        </w:rPr>
        <w:t>Please include course title, prese</w:t>
      </w:r>
      <w:r w:rsidR="00650EB8">
        <w:rPr>
          <w:i/>
        </w:rPr>
        <w:t>ntation title/ subject and year</w:t>
      </w:r>
      <w:r>
        <w:rPr>
          <w:i/>
        </w:rPr>
        <w:t>.</w:t>
      </w:r>
    </w:p>
    <w:p w14:paraId="4A33CEC5" w14:textId="77777777" w:rsidR="00262560" w:rsidRDefault="00F17AB4" w:rsidP="00FE0788">
      <w:pPr>
        <w:pStyle w:val="Heading2"/>
      </w:pPr>
      <w:r>
        <w:t xml:space="preserve">University Setting: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C2CA9" w14:paraId="4A33CEC7" w14:textId="77777777" w:rsidTr="002C2CA9">
        <w:sdt>
          <w:sdtPr>
            <w:rPr>
              <w:rFonts w:ascii="Times New Roman" w:eastAsia="Times New Roman" w:hAnsi="Times New Roman" w:cs="Times New Roman"/>
              <w:sz w:val="24"/>
              <w:szCs w:val="20"/>
              <w:lang w:val="en-US" w:eastAsia="it-IT"/>
            </w:rPr>
            <w:alias w:val="Teaching: University Setting"/>
            <w:tag w:val="Teaching: University Setting"/>
            <w:id w:val="1229657545"/>
            <w:placeholder>
              <w:docPart w:val="D2C65C42D25E454EBC8A848422DDF38F"/>
            </w:placeholder>
            <w:showingPlcHdr/>
            <w:text w:multiLine="1"/>
          </w:sdtPr>
          <w:sdtContent>
            <w:tc>
              <w:tcPr>
                <w:tcW w:w="9016" w:type="dxa"/>
              </w:tcPr>
              <w:p w14:paraId="4A33CEC6" w14:textId="64772BC2" w:rsidR="002C2CA9" w:rsidRPr="00792D01" w:rsidRDefault="003471C8" w:rsidP="000D2DD6">
                <w:pPr>
                  <w:rPr>
                    <w:i/>
                  </w:rPr>
                </w:pPr>
                <w:r w:rsidRPr="00555F0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4A33CEC8" w14:textId="77777777" w:rsidR="00F17AB4" w:rsidRDefault="00F17AB4" w:rsidP="00692454"/>
    <w:p w14:paraId="55F0495C" w14:textId="77777777" w:rsidR="003471C8" w:rsidRDefault="003471C8" w:rsidP="00692454"/>
    <w:p w14:paraId="359B9267" w14:textId="77777777" w:rsidR="003471C8" w:rsidRDefault="003471C8" w:rsidP="00692454"/>
    <w:p w14:paraId="298AA56F" w14:textId="04D9C201" w:rsidR="003471C8" w:rsidRPr="003471C8" w:rsidRDefault="003471C8" w:rsidP="00692454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A33CEC9" w14:textId="77777777" w:rsidR="00F17AB4" w:rsidRDefault="007A2217" w:rsidP="00FE0788">
      <w:pPr>
        <w:pStyle w:val="Heading2"/>
      </w:pPr>
      <w:r>
        <w:t xml:space="preserve">Scientific and medical associations, </w:t>
      </w:r>
      <w:r w:rsidR="00D711F8">
        <w:t xml:space="preserve">societies and </w:t>
      </w:r>
      <w:r>
        <w:t>i</w:t>
      </w:r>
      <w:r w:rsidR="00F17AB4">
        <w:t xml:space="preserve">nternational </w:t>
      </w:r>
      <w:r>
        <w:t>e</w:t>
      </w:r>
      <w:r w:rsidR="00F17AB4">
        <w:t xml:space="preserve">ducational </w:t>
      </w:r>
      <w:r>
        <w:t>p</w:t>
      </w:r>
      <w:r w:rsidR="00F17AB4">
        <w:t>rogrammes</w:t>
      </w:r>
      <w:r w:rsidR="00CD1F2E">
        <w:t xml:space="preserve">, </w:t>
      </w:r>
      <w:r w:rsidR="00F17AB4">
        <w:t>(</w:t>
      </w:r>
      <w:r w:rsidR="00F17AB4" w:rsidRPr="007A2217">
        <w:rPr>
          <w:b/>
        </w:rPr>
        <w:t>not</w:t>
      </w:r>
      <w:r w:rsidR="00F17AB4">
        <w:t xml:space="preserve"> including sponsored programmes):</w:t>
      </w:r>
    </w:p>
    <w:p w14:paraId="4A33CECA" w14:textId="77777777" w:rsidR="00CB0C76" w:rsidRPr="00CB0C76" w:rsidRDefault="00CB0C76" w:rsidP="00CB0C76">
      <w:pPr>
        <w:rPr>
          <w:i/>
        </w:rPr>
      </w:pPr>
      <w:r>
        <w:rPr>
          <w:i/>
        </w:rPr>
        <w:t>I</w:t>
      </w:r>
      <w:r w:rsidRPr="00CB0C76">
        <w:rPr>
          <w:i/>
        </w:rPr>
        <w:t>nclude free papers and posters presented at national/international meetings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C2CA9" w14:paraId="4A33CECC" w14:textId="77777777" w:rsidTr="002C2CA9">
        <w:sdt>
          <w:sdtPr>
            <w:alias w:val="Teaching: Sponsored programmes/ industry"/>
            <w:tag w:val="Teaching: Sponsored"/>
            <w:id w:val="1509944606"/>
            <w:placeholder>
              <w:docPart w:val="64567C6BFFF24684A669DBEDD99ECE07"/>
            </w:placeholder>
            <w:showingPlcHdr/>
            <w:text w:multiLine="1"/>
          </w:sdtPr>
          <w:sdtContent>
            <w:tc>
              <w:tcPr>
                <w:tcW w:w="9016" w:type="dxa"/>
              </w:tcPr>
              <w:p w14:paraId="4A33CECB" w14:textId="7FDCD344" w:rsidR="002C2CA9" w:rsidRPr="00792D01" w:rsidRDefault="003471C8" w:rsidP="00A52D26">
                <w:pPr>
                  <w:rPr>
                    <w:i/>
                  </w:rPr>
                </w:pPr>
                <w:r w:rsidRPr="00555F0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4A33CECD" w14:textId="77777777" w:rsidR="00F17AB4" w:rsidRDefault="00F17AB4" w:rsidP="00692454"/>
    <w:p w14:paraId="4A33CECE" w14:textId="77777777" w:rsidR="00F17AB4" w:rsidRDefault="002C2CA9" w:rsidP="00FE0788">
      <w:pPr>
        <w:pStyle w:val="Heading2"/>
      </w:pPr>
      <w:r>
        <w:t>Sponsored programmes/ Industry</w:t>
      </w:r>
      <w:r w:rsidR="00F17AB4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C2CA9" w14:paraId="4A33CED0" w14:textId="77777777" w:rsidTr="002C2CA9">
        <w:sdt>
          <w:sdtPr>
            <w:alias w:val="Teaching: Sponsored programmes/ industry"/>
            <w:tag w:val="Teaching: Sponsored"/>
            <w:id w:val="1813984025"/>
            <w:placeholder>
              <w:docPart w:val="ADD42C022F9E49EEAF02A003F50F8B35"/>
            </w:placeholder>
            <w:showingPlcHdr/>
            <w:text w:multiLine="1"/>
          </w:sdtPr>
          <w:sdtContent>
            <w:tc>
              <w:tcPr>
                <w:tcW w:w="9016" w:type="dxa"/>
              </w:tcPr>
              <w:p w14:paraId="4A33CECF" w14:textId="77777777" w:rsidR="002C2CA9" w:rsidRDefault="00D711F8" w:rsidP="00692454">
                <w:r w:rsidRPr="00555F0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4A33CED1" w14:textId="77777777" w:rsidR="00E44DBD" w:rsidRDefault="00E44DBD" w:rsidP="0035741A">
      <w:pPr>
        <w:pBdr>
          <w:bottom w:val="single" w:sz="4" w:space="1" w:color="5B9BD5" w:themeColor="accent1"/>
        </w:pBdr>
      </w:pPr>
    </w:p>
    <w:p w14:paraId="4A33CED2" w14:textId="77777777" w:rsidR="00E44DBD" w:rsidRDefault="00E44DBD" w:rsidP="00FE0788">
      <w:pPr>
        <w:pStyle w:val="Heading1"/>
      </w:pPr>
      <w:r>
        <w:t>Publications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C2CA9" w14:paraId="4A33CED4" w14:textId="77777777" w:rsidTr="002C2CA9">
        <w:sdt>
          <w:sdtPr>
            <w:rPr>
              <w:rFonts w:ascii="Times New Roman" w:eastAsia="Times New Roman" w:hAnsi="Times New Roman" w:cs="Times New Roman"/>
              <w:b/>
              <w:sz w:val="24"/>
              <w:szCs w:val="20"/>
              <w:lang w:val="en-GB" w:eastAsia="it-IT"/>
            </w:rPr>
            <w:alias w:val="Publications list"/>
            <w:tag w:val="Publications list"/>
            <w:id w:val="-1795822505"/>
            <w:lock w:val="sdtLocked"/>
            <w:placeholder>
              <w:docPart w:val="0630E30CB9154891953EEDA20059E1BC"/>
            </w:placeholder>
            <w:showingPlcHdr/>
            <w:text w:multiLine="1"/>
          </w:sdtPr>
          <w:sdtContent>
            <w:tc>
              <w:tcPr>
                <w:tcW w:w="9016" w:type="dxa"/>
              </w:tcPr>
              <w:p w14:paraId="4A33CED3" w14:textId="1FD7ACC6" w:rsidR="002C2CA9" w:rsidRDefault="003471C8" w:rsidP="004A54E7">
                <w:r w:rsidRPr="00555F0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4A33CED5" w14:textId="77777777" w:rsidR="002105E0" w:rsidRPr="002105E0" w:rsidRDefault="002105E0" w:rsidP="002105E0"/>
    <w:sectPr w:rsidR="002105E0" w:rsidRPr="002105E0" w:rsidSect="00B532A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3DF16" w14:textId="77777777" w:rsidR="005A648B" w:rsidRDefault="005A648B" w:rsidP="00163995">
      <w:pPr>
        <w:spacing w:after="0" w:line="240" w:lineRule="auto"/>
      </w:pPr>
      <w:r>
        <w:separator/>
      </w:r>
    </w:p>
  </w:endnote>
  <w:endnote w:type="continuationSeparator" w:id="0">
    <w:p w14:paraId="1C442D16" w14:textId="77777777" w:rsidR="005A648B" w:rsidRDefault="005A648B" w:rsidP="00163995">
      <w:pPr>
        <w:spacing w:after="0" w:line="240" w:lineRule="auto"/>
      </w:pPr>
      <w:r>
        <w:continuationSeparator/>
      </w:r>
    </w:p>
  </w:endnote>
  <w:endnote w:type="continuationNotice" w:id="1">
    <w:p w14:paraId="6E45CEB0" w14:textId="77777777" w:rsidR="00AD224E" w:rsidRDefault="00AD224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FB7CC" w14:textId="77777777" w:rsidR="00A15701" w:rsidRDefault="00A157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3CEDE" w14:textId="77777777" w:rsidR="004A54E7" w:rsidRDefault="004A54E7" w:rsidP="007A024C">
    <w:pPr>
      <w:pStyle w:val="Footer"/>
      <w:pBdr>
        <w:top w:val="single" w:sz="4" w:space="1" w:color="5B9BD5" w:themeColor="accent1"/>
      </w:pBdr>
      <w:rPr>
        <w:color w:val="5B9BD5" w:themeColor="accent1"/>
      </w:rPr>
    </w:pPr>
    <w:r>
      <w:rPr>
        <w:color w:val="5B9BD5" w:themeColor="accent1"/>
      </w:rPr>
      <w:tab/>
      <w:t xml:space="preserve">Page </w:t>
    </w:r>
    <w:r w:rsidR="0002156D">
      <w:rPr>
        <w:color w:val="5B9BD5" w:themeColor="accent1"/>
      </w:rPr>
      <w:fldChar w:fldCharType="begin"/>
    </w:r>
    <w:r>
      <w:rPr>
        <w:color w:val="5B9BD5" w:themeColor="accent1"/>
      </w:rPr>
      <w:instrText xml:space="preserve"> PAGE  \* Arabic  \* MERGEFORMAT </w:instrText>
    </w:r>
    <w:r w:rsidR="0002156D">
      <w:rPr>
        <w:color w:val="5B9BD5" w:themeColor="accent1"/>
      </w:rPr>
      <w:fldChar w:fldCharType="separate"/>
    </w:r>
    <w:r w:rsidR="00DF4408">
      <w:rPr>
        <w:noProof/>
        <w:color w:val="5B9BD5" w:themeColor="accent1"/>
      </w:rPr>
      <w:t>1</w:t>
    </w:r>
    <w:r w:rsidR="0002156D">
      <w:rPr>
        <w:color w:val="5B9BD5" w:themeColor="accent1"/>
      </w:rPr>
      <w:fldChar w:fldCharType="end"/>
    </w:r>
    <w:r>
      <w:rPr>
        <w:color w:val="5B9BD5" w:themeColor="accent1"/>
      </w:rPr>
      <w:t xml:space="preserve"> of </w:t>
    </w:r>
    <w:fldSimple w:instr=" NUMPAGES  \* Arabic  \* MERGEFORMAT ">
      <w:r w:rsidR="00DF4408" w:rsidRPr="00DF4408">
        <w:rPr>
          <w:noProof/>
          <w:color w:val="5B9BD5" w:themeColor="accent1"/>
        </w:rPr>
        <w:t>17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6158E" w14:textId="77777777" w:rsidR="00A15701" w:rsidRDefault="00A157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F8B64" w14:textId="77777777" w:rsidR="005A648B" w:rsidRDefault="005A648B" w:rsidP="00163995">
      <w:pPr>
        <w:spacing w:after="0" w:line="240" w:lineRule="auto"/>
      </w:pPr>
      <w:r>
        <w:separator/>
      </w:r>
    </w:p>
  </w:footnote>
  <w:footnote w:type="continuationSeparator" w:id="0">
    <w:p w14:paraId="28868CF6" w14:textId="77777777" w:rsidR="005A648B" w:rsidRDefault="005A648B" w:rsidP="00163995">
      <w:pPr>
        <w:spacing w:after="0" w:line="240" w:lineRule="auto"/>
      </w:pPr>
      <w:r>
        <w:continuationSeparator/>
      </w:r>
    </w:p>
  </w:footnote>
  <w:footnote w:type="continuationNotice" w:id="1">
    <w:p w14:paraId="739F7FDA" w14:textId="77777777" w:rsidR="00AD224E" w:rsidRDefault="00AD224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E0FE8" w14:textId="77777777" w:rsidR="00A15701" w:rsidRDefault="00A157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3CEDA" w14:textId="77777777" w:rsidR="004A54E7" w:rsidRDefault="004A54E7" w:rsidP="00163995">
    <w:pPr>
      <w:pStyle w:val="Header"/>
    </w:pPr>
    <w:r>
      <w:rPr>
        <w:noProof/>
        <w:lang w:val="it-IT" w:eastAsia="it-IT"/>
      </w:rPr>
      <w:drawing>
        <wp:anchor distT="0" distB="0" distL="114300" distR="114300" simplePos="0" relativeHeight="251658240" behindDoc="0" locked="0" layoutInCell="1" allowOverlap="1" wp14:anchorId="4A33CEDF" wp14:editId="4A33CEE0">
          <wp:simplePos x="0" y="0"/>
          <wp:positionH relativeFrom="margin">
            <wp:posOffset>-562610</wp:posOffset>
          </wp:positionH>
          <wp:positionV relativeFrom="topMargin">
            <wp:posOffset>227330</wp:posOffset>
          </wp:positionV>
          <wp:extent cx="1788795" cy="611505"/>
          <wp:effectExtent l="0" t="0" r="190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RS-Education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8795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58241" behindDoc="0" locked="0" layoutInCell="1" allowOverlap="1" wp14:anchorId="4A33CEE1" wp14:editId="4A33CEE2">
          <wp:simplePos x="0" y="0"/>
          <wp:positionH relativeFrom="margin">
            <wp:posOffset>4657725</wp:posOffset>
          </wp:positionH>
          <wp:positionV relativeFrom="topMargin">
            <wp:posOffset>152400</wp:posOffset>
          </wp:positionV>
          <wp:extent cx="1544320" cy="70548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BO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4320" cy="705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7D48985" w14:textId="77777777" w:rsidR="003471C8" w:rsidRDefault="003471C8" w:rsidP="00587652">
    <w:pPr>
      <w:pStyle w:val="Heading1"/>
      <w:spacing w:line="240" w:lineRule="auto"/>
      <w:jc w:val="center"/>
    </w:pPr>
  </w:p>
  <w:p w14:paraId="4A33CEDB" w14:textId="7CE427B7" w:rsidR="004A54E7" w:rsidRDefault="004A54E7" w:rsidP="00587652">
    <w:pPr>
      <w:pStyle w:val="Heading1"/>
      <w:spacing w:line="240" w:lineRule="auto"/>
      <w:jc w:val="center"/>
    </w:pPr>
    <w:r>
      <w:t>FEBOS-CR Candidate Experience 20</w:t>
    </w:r>
    <w:r w:rsidR="00F96E72">
      <w:t>23</w:t>
    </w:r>
  </w:p>
  <w:p w14:paraId="4A33CEDC" w14:textId="77777777" w:rsidR="004A54E7" w:rsidRPr="00587652" w:rsidRDefault="004A54E7" w:rsidP="00587652">
    <w:pPr>
      <w:pBdr>
        <w:bottom w:val="single" w:sz="4" w:space="1" w:color="5B9BD5" w:themeColor="accent1"/>
      </w:pBdr>
    </w:pPr>
  </w:p>
  <w:p w14:paraId="4A33CEDD" w14:textId="77777777" w:rsidR="004A54E7" w:rsidRDefault="004A54E7" w:rsidP="001639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2603F" w14:textId="77777777" w:rsidR="00A15701" w:rsidRDefault="00A157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4D3352"/>
    <w:multiLevelType w:val="hybridMultilevel"/>
    <w:tmpl w:val="FD009530"/>
    <w:lvl w:ilvl="0" w:tplc="8E34D026">
      <w:start w:val="1"/>
      <w:numFmt w:val="bullet"/>
      <w:lvlText w:val=""/>
      <w:lvlJc w:val="center"/>
      <w:pPr>
        <w:ind w:left="720" w:hanging="360"/>
      </w:pPr>
      <w:rPr>
        <w:rFonts w:ascii="Wingdings 2" w:hAnsi="Wingdings 2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5752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attachedTemplate r:id="rId1"/>
  <w:documentProtection w:edit="forms" w:formatting="1" w:enforcement="1" w:cryptProviderType="rsaAES" w:cryptAlgorithmClass="hash" w:cryptAlgorithmType="typeAny" w:cryptAlgorithmSid="14" w:cryptSpinCount="100000" w:hash="rJhUScErHhk7W/os//B7qvl5xkxuhqmdW7pSYfzBkTSPIE/hsEYkSWx/QzrJuwQzk97DUwrOqQsFiQG8vuHDvQ==" w:salt="3Squ6vmQHHU+KR9bEfAbhQ==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3273"/>
    <w:rsid w:val="000121BF"/>
    <w:rsid w:val="0002156D"/>
    <w:rsid w:val="00036776"/>
    <w:rsid w:val="000A7DC0"/>
    <w:rsid w:val="000B2182"/>
    <w:rsid w:val="000D2DD6"/>
    <w:rsid w:val="000D3D56"/>
    <w:rsid w:val="000D40E7"/>
    <w:rsid w:val="000E4253"/>
    <w:rsid w:val="000F63AC"/>
    <w:rsid w:val="00107440"/>
    <w:rsid w:val="001256F0"/>
    <w:rsid w:val="00131AA3"/>
    <w:rsid w:val="00145431"/>
    <w:rsid w:val="00163995"/>
    <w:rsid w:val="00192556"/>
    <w:rsid w:val="002070A4"/>
    <w:rsid w:val="002105E0"/>
    <w:rsid w:val="00240258"/>
    <w:rsid w:val="00244478"/>
    <w:rsid w:val="002515C6"/>
    <w:rsid w:val="00262560"/>
    <w:rsid w:val="00272AF3"/>
    <w:rsid w:val="00285D7F"/>
    <w:rsid w:val="002A68F3"/>
    <w:rsid w:val="002B4CFB"/>
    <w:rsid w:val="002C2CA9"/>
    <w:rsid w:val="00312DD4"/>
    <w:rsid w:val="0034513B"/>
    <w:rsid w:val="003471C8"/>
    <w:rsid w:val="0035741A"/>
    <w:rsid w:val="003654BF"/>
    <w:rsid w:val="003850BB"/>
    <w:rsid w:val="00386577"/>
    <w:rsid w:val="003A3273"/>
    <w:rsid w:val="003A6D01"/>
    <w:rsid w:val="003A7CE5"/>
    <w:rsid w:val="003D2573"/>
    <w:rsid w:val="003E055E"/>
    <w:rsid w:val="00463085"/>
    <w:rsid w:val="00470CBE"/>
    <w:rsid w:val="0047464B"/>
    <w:rsid w:val="004A54E7"/>
    <w:rsid w:val="00507D72"/>
    <w:rsid w:val="0051313D"/>
    <w:rsid w:val="00530FE6"/>
    <w:rsid w:val="00540040"/>
    <w:rsid w:val="00561A64"/>
    <w:rsid w:val="00567A8A"/>
    <w:rsid w:val="00587652"/>
    <w:rsid w:val="005A648B"/>
    <w:rsid w:val="005C7EDF"/>
    <w:rsid w:val="005E164F"/>
    <w:rsid w:val="00603B5C"/>
    <w:rsid w:val="00624BA7"/>
    <w:rsid w:val="00650EB8"/>
    <w:rsid w:val="0065133B"/>
    <w:rsid w:val="00683BF0"/>
    <w:rsid w:val="00692454"/>
    <w:rsid w:val="00693F2F"/>
    <w:rsid w:val="006C4474"/>
    <w:rsid w:val="006D5B59"/>
    <w:rsid w:val="006E3ECB"/>
    <w:rsid w:val="00746EB6"/>
    <w:rsid w:val="0075222C"/>
    <w:rsid w:val="00761FF6"/>
    <w:rsid w:val="00792D01"/>
    <w:rsid w:val="00796628"/>
    <w:rsid w:val="007A024C"/>
    <w:rsid w:val="007A2217"/>
    <w:rsid w:val="007B75B4"/>
    <w:rsid w:val="007C1121"/>
    <w:rsid w:val="007C15C8"/>
    <w:rsid w:val="007F2752"/>
    <w:rsid w:val="007F31FF"/>
    <w:rsid w:val="00811EE4"/>
    <w:rsid w:val="00814C52"/>
    <w:rsid w:val="008354DF"/>
    <w:rsid w:val="008576C2"/>
    <w:rsid w:val="00884B2D"/>
    <w:rsid w:val="00894190"/>
    <w:rsid w:val="008A4EFE"/>
    <w:rsid w:val="008B0FAB"/>
    <w:rsid w:val="008E1E26"/>
    <w:rsid w:val="009268FE"/>
    <w:rsid w:val="00961A02"/>
    <w:rsid w:val="00984195"/>
    <w:rsid w:val="00996236"/>
    <w:rsid w:val="009A76B6"/>
    <w:rsid w:val="009F1D0E"/>
    <w:rsid w:val="00A15701"/>
    <w:rsid w:val="00A1636B"/>
    <w:rsid w:val="00A26176"/>
    <w:rsid w:val="00A324C5"/>
    <w:rsid w:val="00A45378"/>
    <w:rsid w:val="00A52D26"/>
    <w:rsid w:val="00A8093D"/>
    <w:rsid w:val="00AA0B9F"/>
    <w:rsid w:val="00AB007B"/>
    <w:rsid w:val="00AD224E"/>
    <w:rsid w:val="00B31927"/>
    <w:rsid w:val="00B44287"/>
    <w:rsid w:val="00B469F0"/>
    <w:rsid w:val="00B532AE"/>
    <w:rsid w:val="00B83D44"/>
    <w:rsid w:val="00B95AF2"/>
    <w:rsid w:val="00BE1FE8"/>
    <w:rsid w:val="00C55459"/>
    <w:rsid w:val="00C905BA"/>
    <w:rsid w:val="00C95078"/>
    <w:rsid w:val="00CB0C76"/>
    <w:rsid w:val="00CC60A1"/>
    <w:rsid w:val="00CD1F2E"/>
    <w:rsid w:val="00CF7C97"/>
    <w:rsid w:val="00D01361"/>
    <w:rsid w:val="00D02844"/>
    <w:rsid w:val="00D10EB5"/>
    <w:rsid w:val="00D23E61"/>
    <w:rsid w:val="00D30730"/>
    <w:rsid w:val="00D37E1A"/>
    <w:rsid w:val="00D52313"/>
    <w:rsid w:val="00D711F8"/>
    <w:rsid w:val="00D73621"/>
    <w:rsid w:val="00DA476E"/>
    <w:rsid w:val="00DA6682"/>
    <w:rsid w:val="00DB5419"/>
    <w:rsid w:val="00DB643F"/>
    <w:rsid w:val="00DC3797"/>
    <w:rsid w:val="00DD36A3"/>
    <w:rsid w:val="00DD3BEB"/>
    <w:rsid w:val="00DD3FC5"/>
    <w:rsid w:val="00DE39A3"/>
    <w:rsid w:val="00DF4408"/>
    <w:rsid w:val="00DF7920"/>
    <w:rsid w:val="00E0641C"/>
    <w:rsid w:val="00E44DBD"/>
    <w:rsid w:val="00E51511"/>
    <w:rsid w:val="00E52BC3"/>
    <w:rsid w:val="00E54F0F"/>
    <w:rsid w:val="00E657AB"/>
    <w:rsid w:val="00E747F0"/>
    <w:rsid w:val="00E8426A"/>
    <w:rsid w:val="00EA18A2"/>
    <w:rsid w:val="00ED0807"/>
    <w:rsid w:val="00ED1B34"/>
    <w:rsid w:val="00EE09AB"/>
    <w:rsid w:val="00EE3D2E"/>
    <w:rsid w:val="00EF48BA"/>
    <w:rsid w:val="00EF7A9B"/>
    <w:rsid w:val="00F17AB4"/>
    <w:rsid w:val="00F345E1"/>
    <w:rsid w:val="00F96E72"/>
    <w:rsid w:val="00FB6B0C"/>
    <w:rsid w:val="00FC0931"/>
    <w:rsid w:val="00FE0788"/>
    <w:rsid w:val="00FE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33CE51"/>
  <w15:docId w15:val="{8E57C528-3BAF-4F75-9370-27ABE503C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32AE"/>
  </w:style>
  <w:style w:type="paragraph" w:styleId="Heading1">
    <w:name w:val="heading 1"/>
    <w:basedOn w:val="Normal"/>
    <w:next w:val="Normal"/>
    <w:link w:val="Heading1Char"/>
    <w:uiPriority w:val="9"/>
    <w:qFormat/>
    <w:rsid w:val="006924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24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25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C2CA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39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995"/>
  </w:style>
  <w:style w:type="paragraph" w:styleId="Footer">
    <w:name w:val="footer"/>
    <w:basedOn w:val="Normal"/>
    <w:link w:val="FooterChar"/>
    <w:uiPriority w:val="99"/>
    <w:unhideWhenUsed/>
    <w:rsid w:val="001639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995"/>
  </w:style>
  <w:style w:type="character" w:customStyle="1" w:styleId="Heading1Char">
    <w:name w:val="Heading 1 Char"/>
    <w:basedOn w:val="DefaultParagraphFont"/>
    <w:link w:val="Heading1"/>
    <w:uiPriority w:val="9"/>
    <w:rsid w:val="006924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9245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256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513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268FE"/>
    <w:rPr>
      <w:color w:val="808080"/>
    </w:rPr>
  </w:style>
  <w:style w:type="paragraph" w:styleId="ListParagraph">
    <w:name w:val="List Paragraph"/>
    <w:basedOn w:val="Normal"/>
    <w:uiPriority w:val="34"/>
    <w:qFormat/>
    <w:rsid w:val="00DE39A3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2C2CA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yperlink">
    <w:name w:val="Hyperlink"/>
    <w:basedOn w:val="DefaultParagraphFont"/>
    <w:uiPriority w:val="99"/>
    <w:unhideWhenUsed/>
    <w:rsid w:val="00E747F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7A8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6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eLearning\ESCRS\EDUCATION\Exam\Logbooks\20161122_FEBOS-CR%20CV%20Forma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7F3B07D7A3F487F94542000667E7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42BE9-B1EF-461A-A874-6EEE11839ACA}"/>
      </w:docPartPr>
      <w:docPartBody>
        <w:p w:rsidR="0087291C" w:rsidRDefault="00A04263" w:rsidP="00A04263">
          <w:pPr>
            <w:pStyle w:val="D7F3B07D7A3F487F94542000667E77316"/>
          </w:pPr>
          <w:r w:rsidRPr="00555F0E">
            <w:rPr>
              <w:rStyle w:val="PlaceholderText"/>
            </w:rPr>
            <w:t>Click to enter</w:t>
          </w:r>
          <w:r>
            <w:rPr>
              <w:rStyle w:val="PlaceholderText"/>
            </w:rPr>
            <w:t xml:space="preserve"> rate%</w:t>
          </w:r>
          <w:r w:rsidRPr="00555F0E">
            <w:rPr>
              <w:rStyle w:val="PlaceholderText"/>
            </w:rPr>
            <w:t>.</w:t>
          </w:r>
        </w:p>
      </w:docPartBody>
    </w:docPart>
    <w:docPart>
      <w:docPartPr>
        <w:name w:val="E90AA9A0ADCE445EB0CD62EEE7F0A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406D6-0AAE-4B60-ABE3-3367A6ADB56A}"/>
      </w:docPartPr>
      <w:docPartBody>
        <w:p w:rsidR="0087291C" w:rsidRDefault="00A04263" w:rsidP="00A04263">
          <w:pPr>
            <w:pStyle w:val="E90AA9A0ADCE445EB0CD62EEE7F0A9C66"/>
          </w:pPr>
          <w:r w:rsidRPr="007F2752">
            <w:rPr>
              <w:rStyle w:val="PlaceholderText"/>
              <w:i/>
            </w:rPr>
            <w:t>Click to select</w:t>
          </w:r>
        </w:p>
      </w:docPartBody>
    </w:docPart>
    <w:docPart>
      <w:docPartPr>
        <w:name w:val="62D7FB92CA4C40B091C8CF1487099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058EF-0C29-49EB-93F6-570862D2F774}"/>
      </w:docPartPr>
      <w:docPartBody>
        <w:p w:rsidR="0087291C" w:rsidRDefault="00A04263" w:rsidP="00A04263">
          <w:pPr>
            <w:pStyle w:val="62D7FB92CA4C40B091C8CF14870998D96"/>
          </w:pPr>
          <w:r w:rsidRPr="007F2752">
            <w:rPr>
              <w:rStyle w:val="PlaceholderText"/>
              <w:i/>
            </w:rPr>
            <w:t>Click to select</w:t>
          </w:r>
        </w:p>
      </w:docPartBody>
    </w:docPart>
    <w:docPart>
      <w:docPartPr>
        <w:name w:val="344581F841974CC0AD85E2DF2ABCC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75CCB-CE5B-4ADF-A6D9-2CA3C43E6548}"/>
      </w:docPartPr>
      <w:docPartBody>
        <w:p w:rsidR="0087291C" w:rsidRDefault="00A04263" w:rsidP="00A04263">
          <w:pPr>
            <w:pStyle w:val="344581F841974CC0AD85E2DF2ABCC25E6"/>
          </w:pPr>
          <w:r w:rsidRPr="007F2752">
            <w:rPr>
              <w:rStyle w:val="PlaceholderText"/>
              <w:i/>
            </w:rPr>
            <w:t>Click to select</w:t>
          </w:r>
        </w:p>
      </w:docPartBody>
    </w:docPart>
    <w:docPart>
      <w:docPartPr>
        <w:name w:val="547127ABEFE74BF3BDAD41A4AADFF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8A0E7-98E9-444A-8637-70991C0FC518}"/>
      </w:docPartPr>
      <w:docPartBody>
        <w:p w:rsidR="0087291C" w:rsidRDefault="00A04263" w:rsidP="00A04263">
          <w:pPr>
            <w:pStyle w:val="547127ABEFE74BF3BDAD41A4AADFFCD86"/>
          </w:pPr>
          <w:r w:rsidRPr="007F2752">
            <w:rPr>
              <w:rStyle w:val="PlaceholderText"/>
              <w:i/>
            </w:rPr>
            <w:t>Click to select</w:t>
          </w:r>
        </w:p>
      </w:docPartBody>
    </w:docPart>
    <w:docPart>
      <w:docPartPr>
        <w:name w:val="E2682B139FCA44A3B1E57DF229F21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0AEFB-53BC-4F88-8828-5FFAD30D087B}"/>
      </w:docPartPr>
      <w:docPartBody>
        <w:p w:rsidR="0087291C" w:rsidRDefault="00A04263" w:rsidP="00A04263">
          <w:pPr>
            <w:pStyle w:val="E2682B139FCA44A3B1E57DF229F210516"/>
          </w:pPr>
          <w:r w:rsidRPr="007F2752">
            <w:rPr>
              <w:rStyle w:val="PlaceholderText"/>
              <w:i/>
            </w:rPr>
            <w:t>Click to select</w:t>
          </w:r>
        </w:p>
      </w:docPartBody>
    </w:docPart>
    <w:docPart>
      <w:docPartPr>
        <w:name w:val="F9CDABD297AD40B98E323A96A7560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5BC37-FA24-4C1D-94A2-367789C49AFD}"/>
      </w:docPartPr>
      <w:docPartBody>
        <w:p w:rsidR="0087291C" w:rsidRDefault="00A04263" w:rsidP="00A04263">
          <w:pPr>
            <w:pStyle w:val="F9CDABD297AD40B98E323A96A75604F96"/>
          </w:pPr>
          <w:r w:rsidRPr="007F2752">
            <w:rPr>
              <w:rStyle w:val="PlaceholderText"/>
              <w:i/>
            </w:rPr>
            <w:t>Click to select</w:t>
          </w:r>
          <w:r w:rsidRPr="00047F06">
            <w:rPr>
              <w:rStyle w:val="PlaceholderText"/>
            </w:rPr>
            <w:t>.</w:t>
          </w:r>
        </w:p>
      </w:docPartBody>
    </w:docPart>
    <w:docPart>
      <w:docPartPr>
        <w:name w:val="373674EC93574AD9B6EBEF0B41260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F94B6-3D9A-45CF-8CF0-AD9DACA303EF}"/>
      </w:docPartPr>
      <w:docPartBody>
        <w:p w:rsidR="0087291C" w:rsidRDefault="00A04263" w:rsidP="00A04263">
          <w:pPr>
            <w:pStyle w:val="373674EC93574AD9B6EBEF0B41260AD86"/>
          </w:pPr>
          <w:r w:rsidRPr="007F2752">
            <w:rPr>
              <w:rStyle w:val="PlaceholderText"/>
              <w:i/>
            </w:rPr>
            <w:t>Click to select</w:t>
          </w:r>
        </w:p>
      </w:docPartBody>
    </w:docPart>
    <w:docPart>
      <w:docPartPr>
        <w:name w:val="DAEC739A8F704178BA89AB20B0798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8DE52-53B5-461F-B60F-D6D0747377CB}"/>
      </w:docPartPr>
      <w:docPartBody>
        <w:p w:rsidR="0087291C" w:rsidRDefault="00A04263" w:rsidP="00A04263">
          <w:pPr>
            <w:pStyle w:val="DAEC739A8F704178BA89AB20B079870A6"/>
          </w:pPr>
          <w:r w:rsidRPr="007F2752">
            <w:rPr>
              <w:rStyle w:val="PlaceholderText"/>
              <w:i/>
            </w:rPr>
            <w:t>Click to select</w:t>
          </w:r>
        </w:p>
      </w:docPartBody>
    </w:docPart>
    <w:docPart>
      <w:docPartPr>
        <w:name w:val="F39D0EA49863472592A2816CB436D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E6767-AA37-4DD4-984F-4C1C5B636FFB}"/>
      </w:docPartPr>
      <w:docPartBody>
        <w:p w:rsidR="0087291C" w:rsidRDefault="00A04263" w:rsidP="00A04263">
          <w:pPr>
            <w:pStyle w:val="F39D0EA49863472592A2816CB436D1FE6"/>
          </w:pPr>
          <w:r w:rsidRPr="007F2752">
            <w:rPr>
              <w:rStyle w:val="PlaceholderText"/>
              <w:i/>
            </w:rPr>
            <w:t>Click to select</w:t>
          </w:r>
        </w:p>
      </w:docPartBody>
    </w:docPart>
    <w:docPart>
      <w:docPartPr>
        <w:name w:val="48859C832A0D4F1396A2908011202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D3FC6-59D8-4973-96F2-F443DBB40E9C}"/>
      </w:docPartPr>
      <w:docPartBody>
        <w:p w:rsidR="0087291C" w:rsidRDefault="00A04263" w:rsidP="00A04263">
          <w:pPr>
            <w:pStyle w:val="48859C832A0D4F1396A290801120269D6"/>
          </w:pPr>
          <w:r w:rsidRPr="007F2752">
            <w:rPr>
              <w:rStyle w:val="PlaceholderText"/>
              <w:i/>
            </w:rPr>
            <w:t>Click to select</w:t>
          </w:r>
        </w:p>
      </w:docPartBody>
    </w:docPart>
    <w:docPart>
      <w:docPartPr>
        <w:name w:val="2A96E848945E462EA521327581F8D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29886-885F-40E3-8616-9E577743FD7E}"/>
      </w:docPartPr>
      <w:docPartBody>
        <w:p w:rsidR="0087291C" w:rsidRDefault="00A04263" w:rsidP="00A04263">
          <w:pPr>
            <w:pStyle w:val="2A96E848945E462EA521327581F8D1976"/>
          </w:pPr>
          <w:r w:rsidRPr="007F2752">
            <w:rPr>
              <w:rStyle w:val="PlaceholderText"/>
              <w:i/>
            </w:rPr>
            <w:t>Click to select</w:t>
          </w:r>
        </w:p>
      </w:docPartBody>
    </w:docPart>
    <w:docPart>
      <w:docPartPr>
        <w:name w:val="2FC373464F8F4C32BBDA2B3A83E20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07520-70F4-4074-A65F-8737D0E29D12}"/>
      </w:docPartPr>
      <w:docPartBody>
        <w:p w:rsidR="0087291C" w:rsidRDefault="00A04263" w:rsidP="00A04263">
          <w:pPr>
            <w:pStyle w:val="2FC373464F8F4C32BBDA2B3A83E200796"/>
          </w:pPr>
          <w:r w:rsidRPr="007F2752">
            <w:rPr>
              <w:rStyle w:val="PlaceholderText"/>
              <w:i/>
            </w:rPr>
            <w:t>Click to select</w:t>
          </w:r>
        </w:p>
      </w:docPartBody>
    </w:docPart>
    <w:docPart>
      <w:docPartPr>
        <w:name w:val="7B4AFDE2B3E34E09B03F3DB68369C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3C18B-C900-4BA2-9E1A-A5F4A5C2435C}"/>
      </w:docPartPr>
      <w:docPartBody>
        <w:p w:rsidR="0087291C" w:rsidRDefault="00A04263" w:rsidP="00A04263">
          <w:pPr>
            <w:pStyle w:val="7B4AFDE2B3E34E09B03F3DB68369C0426"/>
          </w:pPr>
          <w:r w:rsidRPr="007F2752">
            <w:rPr>
              <w:rStyle w:val="PlaceholderText"/>
              <w:i/>
            </w:rPr>
            <w:t>Click to select</w:t>
          </w:r>
        </w:p>
      </w:docPartBody>
    </w:docPart>
    <w:docPart>
      <w:docPartPr>
        <w:name w:val="7E0B27743157451A8F024DC40F38F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028D0-7B58-47BD-B79D-E706141858B0}"/>
      </w:docPartPr>
      <w:docPartBody>
        <w:p w:rsidR="0087291C" w:rsidRDefault="00A04263" w:rsidP="00A04263">
          <w:pPr>
            <w:pStyle w:val="7E0B27743157451A8F024DC40F38F5786"/>
          </w:pPr>
          <w:r w:rsidRPr="007F2752">
            <w:rPr>
              <w:rStyle w:val="PlaceholderText"/>
              <w:i/>
            </w:rPr>
            <w:t>Click to select</w:t>
          </w:r>
        </w:p>
      </w:docPartBody>
    </w:docPart>
    <w:docPart>
      <w:docPartPr>
        <w:name w:val="66FD82A1D2634B79BF8AEC8E4B77B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C0E9A-7941-4000-9D5F-049681FF37A9}"/>
      </w:docPartPr>
      <w:docPartBody>
        <w:p w:rsidR="0087291C" w:rsidRDefault="00A04263" w:rsidP="00A04263">
          <w:pPr>
            <w:pStyle w:val="66FD82A1D2634B79BF8AEC8E4B77B6226"/>
          </w:pPr>
          <w:r w:rsidRPr="007F2752">
            <w:rPr>
              <w:rStyle w:val="PlaceholderText"/>
              <w:i/>
            </w:rPr>
            <w:t>Click to select</w:t>
          </w:r>
        </w:p>
      </w:docPartBody>
    </w:docPart>
    <w:docPart>
      <w:docPartPr>
        <w:name w:val="60BCDEAB006642018A4D64A0A6FDD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CAD22-902F-47F8-8004-653013148645}"/>
      </w:docPartPr>
      <w:docPartBody>
        <w:p w:rsidR="0087291C" w:rsidRDefault="00A04263" w:rsidP="00A04263">
          <w:pPr>
            <w:pStyle w:val="60BCDEAB006642018A4D64A0A6FDDE106"/>
          </w:pPr>
          <w:r w:rsidRPr="007F2752">
            <w:rPr>
              <w:rStyle w:val="PlaceholderText"/>
              <w:i/>
            </w:rPr>
            <w:t>Click to select</w:t>
          </w:r>
        </w:p>
      </w:docPartBody>
    </w:docPart>
    <w:docPart>
      <w:docPartPr>
        <w:name w:val="4CEFA894881A48699900FAA17A412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1344B-31E4-4C10-96EB-1672CC750E25}"/>
      </w:docPartPr>
      <w:docPartBody>
        <w:p w:rsidR="0087291C" w:rsidRDefault="00A04263" w:rsidP="00A04263">
          <w:pPr>
            <w:pStyle w:val="4CEFA894881A48699900FAA17A41213D6"/>
          </w:pPr>
          <w:r w:rsidRPr="007F2752">
            <w:rPr>
              <w:rStyle w:val="PlaceholderText"/>
              <w:i/>
            </w:rPr>
            <w:t>Click to select</w:t>
          </w:r>
        </w:p>
      </w:docPartBody>
    </w:docPart>
    <w:docPart>
      <w:docPartPr>
        <w:name w:val="884D864A65F84A0BB94700E54B2B8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E423E-5300-4D00-8959-B5755E09E18B}"/>
      </w:docPartPr>
      <w:docPartBody>
        <w:p w:rsidR="0087291C" w:rsidRDefault="00A04263" w:rsidP="00A04263">
          <w:pPr>
            <w:pStyle w:val="884D864A65F84A0BB94700E54B2B8B646"/>
          </w:pPr>
          <w:r w:rsidRPr="007F2752">
            <w:rPr>
              <w:rStyle w:val="PlaceholderText"/>
              <w:i/>
            </w:rPr>
            <w:t>Click to select</w:t>
          </w:r>
        </w:p>
      </w:docPartBody>
    </w:docPart>
    <w:docPart>
      <w:docPartPr>
        <w:name w:val="4018713FDC904CA68286B3CBC5406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019CD-2A2F-46BD-8C28-25FCDE28BC1C}"/>
      </w:docPartPr>
      <w:docPartBody>
        <w:p w:rsidR="0087291C" w:rsidRDefault="00A04263" w:rsidP="00A04263">
          <w:pPr>
            <w:pStyle w:val="4018713FDC904CA68286B3CBC5406CB16"/>
          </w:pPr>
          <w:r w:rsidRPr="007F2752">
            <w:rPr>
              <w:rStyle w:val="PlaceholderText"/>
              <w:i/>
            </w:rPr>
            <w:t>Click to select</w:t>
          </w:r>
        </w:p>
      </w:docPartBody>
    </w:docPart>
    <w:docPart>
      <w:docPartPr>
        <w:name w:val="EC96C70641804AA4A72C2192A36AD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D733D-AF99-401B-B51E-1082B7298F0A}"/>
      </w:docPartPr>
      <w:docPartBody>
        <w:p w:rsidR="0087291C" w:rsidRDefault="00A04263" w:rsidP="00A04263">
          <w:pPr>
            <w:pStyle w:val="EC96C70641804AA4A72C2192A36AD6866"/>
          </w:pPr>
          <w:r w:rsidRPr="007F2752">
            <w:rPr>
              <w:rStyle w:val="PlaceholderText"/>
              <w:i/>
            </w:rPr>
            <w:t>Click to select</w:t>
          </w:r>
        </w:p>
      </w:docPartBody>
    </w:docPart>
    <w:docPart>
      <w:docPartPr>
        <w:name w:val="D2C65C42D25E454EBC8A848422DDF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0A43C-CA1D-4DAA-8186-0488845A4BC9}"/>
      </w:docPartPr>
      <w:docPartBody>
        <w:p w:rsidR="0087291C" w:rsidRDefault="00A04263" w:rsidP="00A04263">
          <w:pPr>
            <w:pStyle w:val="D2C65C42D25E454EBC8A848422DDF38F4"/>
          </w:pPr>
          <w:r w:rsidRPr="00555F0E">
            <w:rPr>
              <w:rStyle w:val="PlaceholderText"/>
            </w:rPr>
            <w:t>Click here to enter text.</w:t>
          </w:r>
        </w:p>
      </w:docPartBody>
    </w:docPart>
    <w:docPart>
      <w:docPartPr>
        <w:name w:val="ADD42C022F9E49EEAF02A003F50F8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44CA7-4294-4F28-97A3-B59F420F48FD}"/>
      </w:docPartPr>
      <w:docPartBody>
        <w:p w:rsidR="0087291C" w:rsidRDefault="00A04263" w:rsidP="00A04263">
          <w:pPr>
            <w:pStyle w:val="ADD42C022F9E49EEAF02A003F50F8B354"/>
          </w:pPr>
          <w:r w:rsidRPr="00555F0E">
            <w:rPr>
              <w:rStyle w:val="PlaceholderText"/>
            </w:rPr>
            <w:t>Click here to enter text.</w:t>
          </w:r>
        </w:p>
      </w:docPartBody>
    </w:docPart>
    <w:docPart>
      <w:docPartPr>
        <w:name w:val="0630E30CB9154891953EEDA20059E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35C77-ACE8-46A8-9E27-C81CC6690AC8}"/>
      </w:docPartPr>
      <w:docPartBody>
        <w:p w:rsidR="0087291C" w:rsidRDefault="00A04263" w:rsidP="00A04263">
          <w:pPr>
            <w:pStyle w:val="0630E30CB9154891953EEDA20059E1BC4"/>
          </w:pPr>
          <w:r w:rsidRPr="00555F0E">
            <w:rPr>
              <w:rStyle w:val="PlaceholderText"/>
            </w:rPr>
            <w:t>Click here to enter text.</w:t>
          </w:r>
        </w:p>
      </w:docPartBody>
    </w:docPart>
    <w:docPart>
      <w:docPartPr>
        <w:name w:val="CD43359A7D7E45008CDCFBCA1CF29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5D4D0-27AB-4C12-A577-3A3A70B91EF7}"/>
      </w:docPartPr>
      <w:docPartBody>
        <w:p w:rsidR="004A745B" w:rsidRDefault="00A04263" w:rsidP="00A04263">
          <w:pPr>
            <w:pStyle w:val="CD43359A7D7E45008CDCFBCA1CF294742"/>
          </w:pPr>
          <w:r w:rsidRPr="007F2752">
            <w:rPr>
              <w:rStyle w:val="PlaceholderText"/>
              <w:i/>
            </w:rPr>
            <w:t>Click to select</w:t>
          </w:r>
        </w:p>
      </w:docPartBody>
    </w:docPart>
    <w:docPart>
      <w:docPartPr>
        <w:name w:val="8FCEFE75CB7948298D22663A6FD89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9D3D3-8CE2-485A-B7FA-7C7910872649}"/>
      </w:docPartPr>
      <w:docPartBody>
        <w:p w:rsidR="004A745B" w:rsidRDefault="00A04263" w:rsidP="00A04263">
          <w:pPr>
            <w:pStyle w:val="8FCEFE75CB7948298D22663A6FD890CE2"/>
          </w:pPr>
          <w:r w:rsidRPr="007F2752">
            <w:rPr>
              <w:rStyle w:val="PlaceholderText"/>
              <w:i/>
            </w:rPr>
            <w:t>Click to select</w:t>
          </w:r>
        </w:p>
      </w:docPartBody>
    </w:docPart>
    <w:docPart>
      <w:docPartPr>
        <w:name w:val="74D752C694234044AAA67361913B8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10258-07F7-454A-A323-D28052E58F04}"/>
      </w:docPartPr>
      <w:docPartBody>
        <w:p w:rsidR="004A745B" w:rsidRDefault="00A04263" w:rsidP="00A04263">
          <w:pPr>
            <w:pStyle w:val="74D752C694234044AAA67361913B8FFA2"/>
          </w:pPr>
          <w:r w:rsidRPr="007F2752">
            <w:rPr>
              <w:rStyle w:val="PlaceholderText"/>
              <w:i/>
            </w:rPr>
            <w:t>Click to select</w:t>
          </w:r>
        </w:p>
      </w:docPartBody>
    </w:docPart>
    <w:docPart>
      <w:docPartPr>
        <w:name w:val="EA20535E91FD44028A2136385676F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3E893-785B-4A68-9A3D-69B005ED43E1}"/>
      </w:docPartPr>
      <w:docPartBody>
        <w:p w:rsidR="0048291D" w:rsidRDefault="0048291D" w:rsidP="0048291D">
          <w:pPr>
            <w:pStyle w:val="EA20535E91FD44028A2136385676FFCD"/>
          </w:pPr>
          <w:r w:rsidRPr="00555F0E">
            <w:rPr>
              <w:rStyle w:val="PlaceholderText"/>
            </w:rPr>
            <w:t>Click here to enter text.</w:t>
          </w:r>
        </w:p>
      </w:docPartBody>
    </w:docPart>
    <w:docPart>
      <w:docPartPr>
        <w:name w:val="32F80C15DA4A4E90B3660A4FD3A58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C4F85-7772-4AA4-8847-BFBE4BC7CC93}"/>
      </w:docPartPr>
      <w:docPartBody>
        <w:p w:rsidR="0048291D" w:rsidRDefault="00A04263">
          <w:pPr>
            <w:pStyle w:val="32F80C15DA4A4E90B3660A4FD3A58138"/>
          </w:pPr>
          <w:r w:rsidRPr="007F2752">
            <w:rPr>
              <w:rStyle w:val="PlaceholderText"/>
              <w:i/>
            </w:rPr>
            <w:t>Click here to enter your job title</w:t>
          </w:r>
          <w:r w:rsidRPr="00555F0E">
            <w:rPr>
              <w:rStyle w:val="PlaceholderText"/>
            </w:rPr>
            <w:t>.</w:t>
          </w:r>
        </w:p>
      </w:docPartBody>
    </w:docPart>
    <w:docPart>
      <w:docPartPr>
        <w:name w:val="C64C746649AB4FEA9BCE9A33D7806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F7773-1FAE-4297-8C35-64D83DF6471E}"/>
      </w:docPartPr>
      <w:docPartBody>
        <w:p w:rsidR="0048291D" w:rsidRDefault="00A04263">
          <w:pPr>
            <w:pStyle w:val="C64C746649AB4FEA9BCE9A33D78068B8"/>
          </w:pPr>
          <w:r w:rsidRPr="007F2752">
            <w:rPr>
              <w:rStyle w:val="PlaceholderText"/>
              <w:i/>
            </w:rPr>
            <w:t>Click here to enter your place of work</w:t>
          </w:r>
          <w:r w:rsidRPr="00555F0E">
            <w:rPr>
              <w:rStyle w:val="PlaceholderText"/>
            </w:rPr>
            <w:t>.</w:t>
          </w:r>
        </w:p>
      </w:docPartBody>
    </w:docPart>
    <w:docPart>
      <w:docPartPr>
        <w:name w:val="88CCBEA6C00548D5B286D45FC7C63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4B384-27CA-43D1-8D7F-956855F0184C}"/>
      </w:docPartPr>
      <w:docPartBody>
        <w:p w:rsidR="0048291D" w:rsidRDefault="00A04263">
          <w:pPr>
            <w:pStyle w:val="88CCBEA6C00548D5B286D45FC7C6351F"/>
          </w:pPr>
          <w:r w:rsidRPr="00D37E1A">
            <w:rPr>
              <w:rStyle w:val="PlaceholderText"/>
              <w:i/>
            </w:rPr>
            <w:t xml:space="preserve">Click here to enter the name of the head/ director of the department. </w:t>
          </w:r>
        </w:p>
      </w:docPartBody>
    </w:docPart>
    <w:docPart>
      <w:docPartPr>
        <w:name w:val="42E8E391384B442D87E1E61EEE8D4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E35C5-7E18-4180-929F-97CE3C7649DF}"/>
      </w:docPartPr>
      <w:docPartBody>
        <w:p w:rsidR="0048291D" w:rsidRDefault="00A04263">
          <w:pPr>
            <w:pStyle w:val="42E8E391384B442D87E1E61EEE8D4AD3"/>
          </w:pPr>
          <w:r w:rsidRPr="00D37E1A">
            <w:rPr>
              <w:rStyle w:val="PlaceholderText"/>
              <w:i/>
            </w:rPr>
            <w:t>Click here to enter the type of institution this is</w:t>
          </w:r>
          <w:r w:rsidRPr="00555F0E">
            <w:rPr>
              <w:rStyle w:val="PlaceholderText"/>
            </w:rPr>
            <w:t>.</w:t>
          </w:r>
        </w:p>
      </w:docPartBody>
    </w:docPart>
    <w:docPart>
      <w:docPartPr>
        <w:name w:val="35E39464557145F3A7A63C5EF313A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8C165-4609-4F52-AFFB-3C21C366210F}"/>
      </w:docPartPr>
      <w:docPartBody>
        <w:p w:rsidR="0048291D" w:rsidRDefault="00A04263">
          <w:pPr>
            <w:pStyle w:val="35E39464557145F3A7A63C5EF313A651"/>
          </w:pPr>
          <w:r w:rsidRPr="007F2752">
            <w:rPr>
              <w:rStyle w:val="PlaceholderText"/>
              <w:i/>
            </w:rPr>
            <w:t>Click to select</w:t>
          </w:r>
        </w:p>
      </w:docPartBody>
    </w:docPart>
    <w:docPart>
      <w:docPartPr>
        <w:name w:val="6642FDB36EA847A1816119AFC6DCF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A8F0B-8AC6-4AEF-A85E-EE36D6C3034A}"/>
      </w:docPartPr>
      <w:docPartBody>
        <w:p w:rsidR="0048291D" w:rsidRDefault="00A04263">
          <w:pPr>
            <w:pStyle w:val="6642FDB36EA847A1816119AFC6DCFA2B"/>
          </w:pPr>
          <w:r w:rsidRPr="007F2752">
            <w:rPr>
              <w:rStyle w:val="PlaceholderText"/>
              <w:i/>
            </w:rPr>
            <w:t>Click to select</w:t>
          </w:r>
        </w:p>
      </w:docPartBody>
    </w:docPart>
    <w:docPart>
      <w:docPartPr>
        <w:name w:val="2DFAEB74D4114ADCA203083A58B2A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5A907-F6AC-457C-B61D-3C09BB472387}"/>
      </w:docPartPr>
      <w:docPartBody>
        <w:p w:rsidR="0048291D" w:rsidRDefault="0048291D" w:rsidP="0048291D">
          <w:pPr>
            <w:pStyle w:val="2DFAEB74D4114ADCA203083A58B2AE5D"/>
          </w:pPr>
          <w:r w:rsidRPr="00555F0E">
            <w:rPr>
              <w:rStyle w:val="PlaceholderText"/>
            </w:rPr>
            <w:t>Click here to enter text.</w:t>
          </w:r>
        </w:p>
      </w:docPartBody>
    </w:docPart>
    <w:docPart>
      <w:docPartPr>
        <w:name w:val="64567C6BFFF24684A669DBEDD99EC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C572F-87EF-4EAE-BA05-6EF3E1D44319}"/>
      </w:docPartPr>
      <w:docPartBody>
        <w:p w:rsidR="0048291D" w:rsidRDefault="0048291D" w:rsidP="0048291D">
          <w:pPr>
            <w:pStyle w:val="64567C6BFFF24684A669DBEDD99ECE07"/>
          </w:pPr>
          <w:r w:rsidRPr="00555F0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34FD"/>
    <w:rsid w:val="00060875"/>
    <w:rsid w:val="003079C8"/>
    <w:rsid w:val="00423077"/>
    <w:rsid w:val="0048291D"/>
    <w:rsid w:val="004A745B"/>
    <w:rsid w:val="00603D72"/>
    <w:rsid w:val="0087291C"/>
    <w:rsid w:val="00A04263"/>
    <w:rsid w:val="00CC34FD"/>
    <w:rsid w:val="00F8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1DB86F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74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291D"/>
    <w:rPr>
      <w:color w:val="808080"/>
    </w:rPr>
  </w:style>
  <w:style w:type="paragraph" w:customStyle="1" w:styleId="37986BBC3D154307BC154D2569E9EDFA">
    <w:name w:val="37986BBC3D154307BC154D2569E9EDFA"/>
    <w:rsid w:val="004A745B"/>
  </w:style>
  <w:style w:type="paragraph" w:customStyle="1" w:styleId="FD66D7EDDA884098B5FA75D0B381C0036">
    <w:name w:val="FD66D7EDDA884098B5FA75D0B381C0036"/>
    <w:rsid w:val="00A042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customStyle="1" w:styleId="34B43AC09CF1483392B08361E52A23CA3">
    <w:name w:val="34B43AC09CF1483392B08361E52A23CA3"/>
    <w:rsid w:val="00A04263"/>
    <w:rPr>
      <w:rFonts w:eastAsiaTheme="minorHAnsi"/>
      <w:lang w:eastAsia="en-US"/>
    </w:rPr>
  </w:style>
  <w:style w:type="paragraph" w:customStyle="1" w:styleId="AE4FD6BA1E6A4A9E995278FFB34FD5BD3">
    <w:name w:val="AE4FD6BA1E6A4A9E995278FFB34FD5BD3"/>
    <w:rsid w:val="00A04263"/>
    <w:rPr>
      <w:rFonts w:eastAsiaTheme="minorHAnsi"/>
      <w:lang w:eastAsia="en-US"/>
    </w:rPr>
  </w:style>
  <w:style w:type="paragraph" w:customStyle="1" w:styleId="66EA3914CC844A2FAB3A03A82F78F9293">
    <w:name w:val="66EA3914CC844A2FAB3A03A82F78F9293"/>
    <w:rsid w:val="00A04263"/>
    <w:rPr>
      <w:rFonts w:eastAsiaTheme="minorHAnsi"/>
      <w:lang w:eastAsia="en-US"/>
    </w:rPr>
  </w:style>
  <w:style w:type="paragraph" w:customStyle="1" w:styleId="A9763F94C7FB4B0D8935881B2327A8EE2">
    <w:name w:val="A9763F94C7FB4B0D8935881B2327A8EE2"/>
    <w:rsid w:val="00A04263"/>
    <w:rPr>
      <w:rFonts w:eastAsiaTheme="minorHAnsi"/>
      <w:lang w:eastAsia="en-US"/>
    </w:rPr>
  </w:style>
  <w:style w:type="paragraph" w:customStyle="1" w:styleId="207E908966CB423291D011E0E38D4B916">
    <w:name w:val="207E908966CB423291D011E0E38D4B916"/>
    <w:rsid w:val="00A04263"/>
    <w:rPr>
      <w:rFonts w:eastAsiaTheme="minorHAnsi"/>
      <w:lang w:eastAsia="en-US"/>
    </w:rPr>
  </w:style>
  <w:style w:type="paragraph" w:customStyle="1" w:styleId="E90AA9A0ADCE445EB0CD62EEE7F0A9C66">
    <w:name w:val="E90AA9A0ADCE445EB0CD62EEE7F0A9C66"/>
    <w:rsid w:val="00A04263"/>
    <w:rPr>
      <w:rFonts w:eastAsiaTheme="minorHAnsi"/>
      <w:lang w:eastAsia="en-US"/>
    </w:rPr>
  </w:style>
  <w:style w:type="paragraph" w:customStyle="1" w:styleId="CDD36702B3B345CB9D86139D2709B1846">
    <w:name w:val="CDD36702B3B345CB9D86139D2709B1846"/>
    <w:rsid w:val="00A04263"/>
    <w:rPr>
      <w:rFonts w:eastAsiaTheme="minorHAnsi"/>
      <w:lang w:eastAsia="en-US"/>
    </w:rPr>
  </w:style>
  <w:style w:type="paragraph" w:customStyle="1" w:styleId="62D7FB92CA4C40B091C8CF14870998D96">
    <w:name w:val="62D7FB92CA4C40B091C8CF14870998D96"/>
    <w:rsid w:val="00A04263"/>
    <w:rPr>
      <w:rFonts w:eastAsiaTheme="minorHAnsi"/>
      <w:lang w:eastAsia="en-US"/>
    </w:rPr>
  </w:style>
  <w:style w:type="paragraph" w:customStyle="1" w:styleId="344581F841974CC0AD85E2DF2ABCC25E6">
    <w:name w:val="344581F841974CC0AD85E2DF2ABCC25E6"/>
    <w:rsid w:val="00A04263"/>
    <w:rPr>
      <w:rFonts w:eastAsiaTheme="minorHAnsi"/>
      <w:lang w:eastAsia="en-US"/>
    </w:rPr>
  </w:style>
  <w:style w:type="paragraph" w:customStyle="1" w:styleId="547127ABEFE74BF3BDAD41A4AADFFCD86">
    <w:name w:val="547127ABEFE74BF3BDAD41A4AADFFCD86"/>
    <w:rsid w:val="00A04263"/>
    <w:rPr>
      <w:rFonts w:eastAsiaTheme="minorHAnsi"/>
      <w:lang w:eastAsia="en-US"/>
    </w:rPr>
  </w:style>
  <w:style w:type="paragraph" w:customStyle="1" w:styleId="E2682B139FCA44A3B1E57DF229F210516">
    <w:name w:val="E2682B139FCA44A3B1E57DF229F210516"/>
    <w:rsid w:val="00A04263"/>
    <w:rPr>
      <w:rFonts w:eastAsiaTheme="minorHAnsi"/>
      <w:lang w:eastAsia="en-US"/>
    </w:rPr>
  </w:style>
  <w:style w:type="paragraph" w:customStyle="1" w:styleId="F9CDABD297AD40B98E323A96A75604F96">
    <w:name w:val="F9CDABD297AD40B98E323A96A75604F96"/>
    <w:rsid w:val="00A04263"/>
    <w:rPr>
      <w:rFonts w:eastAsiaTheme="minorHAnsi"/>
      <w:lang w:eastAsia="en-US"/>
    </w:rPr>
  </w:style>
  <w:style w:type="paragraph" w:customStyle="1" w:styleId="373674EC93574AD9B6EBEF0B41260AD86">
    <w:name w:val="373674EC93574AD9B6EBEF0B41260AD86"/>
    <w:rsid w:val="00A04263"/>
    <w:rPr>
      <w:rFonts w:eastAsiaTheme="minorHAnsi"/>
      <w:lang w:eastAsia="en-US"/>
    </w:rPr>
  </w:style>
  <w:style w:type="paragraph" w:customStyle="1" w:styleId="DAEC739A8F704178BA89AB20B079870A6">
    <w:name w:val="DAEC739A8F704178BA89AB20B079870A6"/>
    <w:rsid w:val="00A04263"/>
    <w:rPr>
      <w:rFonts w:eastAsiaTheme="minorHAnsi"/>
      <w:lang w:eastAsia="en-US"/>
    </w:rPr>
  </w:style>
  <w:style w:type="paragraph" w:customStyle="1" w:styleId="F39D0EA49863472592A2816CB436D1FE6">
    <w:name w:val="F39D0EA49863472592A2816CB436D1FE6"/>
    <w:rsid w:val="00A04263"/>
    <w:rPr>
      <w:rFonts w:eastAsiaTheme="minorHAnsi"/>
      <w:lang w:eastAsia="en-US"/>
    </w:rPr>
  </w:style>
  <w:style w:type="paragraph" w:customStyle="1" w:styleId="D7F3B07D7A3F487F94542000667E77316">
    <w:name w:val="D7F3B07D7A3F487F94542000667E77316"/>
    <w:rsid w:val="00A04263"/>
    <w:rPr>
      <w:rFonts w:eastAsiaTheme="minorHAnsi"/>
      <w:lang w:eastAsia="en-US"/>
    </w:rPr>
  </w:style>
  <w:style w:type="paragraph" w:customStyle="1" w:styleId="48859C832A0D4F1396A290801120269D6">
    <w:name w:val="48859C832A0D4F1396A290801120269D6"/>
    <w:rsid w:val="00A04263"/>
    <w:rPr>
      <w:rFonts w:eastAsiaTheme="minorHAnsi"/>
      <w:lang w:eastAsia="en-US"/>
    </w:rPr>
  </w:style>
  <w:style w:type="paragraph" w:customStyle="1" w:styleId="2A96E848945E462EA521327581F8D1976">
    <w:name w:val="2A96E848945E462EA521327581F8D1976"/>
    <w:rsid w:val="00A04263"/>
    <w:rPr>
      <w:rFonts w:eastAsiaTheme="minorHAnsi"/>
      <w:lang w:eastAsia="en-US"/>
    </w:rPr>
  </w:style>
  <w:style w:type="paragraph" w:customStyle="1" w:styleId="2FC373464F8F4C32BBDA2B3A83E200796">
    <w:name w:val="2FC373464F8F4C32BBDA2B3A83E200796"/>
    <w:rsid w:val="00A04263"/>
    <w:rPr>
      <w:rFonts w:eastAsiaTheme="minorHAnsi"/>
      <w:lang w:eastAsia="en-US"/>
    </w:rPr>
  </w:style>
  <w:style w:type="paragraph" w:customStyle="1" w:styleId="7B4AFDE2B3E34E09B03F3DB68369C0426">
    <w:name w:val="7B4AFDE2B3E34E09B03F3DB68369C0426"/>
    <w:rsid w:val="00A04263"/>
    <w:rPr>
      <w:rFonts w:eastAsiaTheme="minorHAnsi"/>
      <w:lang w:eastAsia="en-US"/>
    </w:rPr>
  </w:style>
  <w:style w:type="paragraph" w:customStyle="1" w:styleId="7E0B27743157451A8F024DC40F38F5786">
    <w:name w:val="7E0B27743157451A8F024DC40F38F5786"/>
    <w:rsid w:val="00A04263"/>
    <w:rPr>
      <w:rFonts w:eastAsiaTheme="minorHAnsi"/>
      <w:lang w:eastAsia="en-US"/>
    </w:rPr>
  </w:style>
  <w:style w:type="paragraph" w:customStyle="1" w:styleId="CD43359A7D7E45008CDCFBCA1CF294742">
    <w:name w:val="CD43359A7D7E45008CDCFBCA1CF294742"/>
    <w:rsid w:val="00A04263"/>
    <w:rPr>
      <w:rFonts w:eastAsiaTheme="minorHAnsi"/>
      <w:lang w:eastAsia="en-US"/>
    </w:rPr>
  </w:style>
  <w:style w:type="paragraph" w:customStyle="1" w:styleId="66FD82A1D2634B79BF8AEC8E4B77B6226">
    <w:name w:val="66FD82A1D2634B79BF8AEC8E4B77B6226"/>
    <w:rsid w:val="00A04263"/>
    <w:rPr>
      <w:rFonts w:eastAsiaTheme="minorHAnsi"/>
      <w:lang w:eastAsia="en-US"/>
    </w:rPr>
  </w:style>
  <w:style w:type="paragraph" w:customStyle="1" w:styleId="60BCDEAB006642018A4D64A0A6FDDE106">
    <w:name w:val="60BCDEAB006642018A4D64A0A6FDDE106"/>
    <w:rsid w:val="00A04263"/>
    <w:rPr>
      <w:rFonts w:eastAsiaTheme="minorHAnsi"/>
      <w:lang w:eastAsia="en-US"/>
    </w:rPr>
  </w:style>
  <w:style w:type="paragraph" w:customStyle="1" w:styleId="4CEFA894881A48699900FAA17A41213D6">
    <w:name w:val="4CEFA894881A48699900FAA17A41213D6"/>
    <w:rsid w:val="00A04263"/>
    <w:rPr>
      <w:rFonts w:eastAsiaTheme="minorHAnsi"/>
      <w:lang w:eastAsia="en-US"/>
    </w:rPr>
  </w:style>
  <w:style w:type="paragraph" w:customStyle="1" w:styleId="884D864A65F84A0BB94700E54B2B8B646">
    <w:name w:val="884D864A65F84A0BB94700E54B2B8B646"/>
    <w:rsid w:val="00A04263"/>
    <w:rPr>
      <w:rFonts w:eastAsiaTheme="minorHAnsi"/>
      <w:lang w:eastAsia="en-US"/>
    </w:rPr>
  </w:style>
  <w:style w:type="paragraph" w:customStyle="1" w:styleId="4018713FDC904CA68286B3CBC5406CB16">
    <w:name w:val="4018713FDC904CA68286B3CBC5406CB16"/>
    <w:rsid w:val="00A04263"/>
    <w:rPr>
      <w:rFonts w:eastAsiaTheme="minorHAnsi"/>
      <w:lang w:eastAsia="en-US"/>
    </w:rPr>
  </w:style>
  <w:style w:type="paragraph" w:customStyle="1" w:styleId="EC96C70641804AA4A72C2192A36AD6866">
    <w:name w:val="EC96C70641804AA4A72C2192A36AD6866"/>
    <w:rsid w:val="00A04263"/>
    <w:rPr>
      <w:rFonts w:eastAsiaTheme="minorHAnsi"/>
      <w:lang w:eastAsia="en-US"/>
    </w:rPr>
  </w:style>
  <w:style w:type="paragraph" w:customStyle="1" w:styleId="8FCEFE75CB7948298D22663A6FD890CE2">
    <w:name w:val="8FCEFE75CB7948298D22663A6FD890CE2"/>
    <w:rsid w:val="00A04263"/>
    <w:rPr>
      <w:rFonts w:eastAsiaTheme="minorHAnsi"/>
      <w:lang w:eastAsia="en-US"/>
    </w:rPr>
  </w:style>
  <w:style w:type="paragraph" w:customStyle="1" w:styleId="74D752C694234044AAA67361913B8FFA2">
    <w:name w:val="74D752C694234044AAA67361913B8FFA2"/>
    <w:rsid w:val="00A04263"/>
    <w:rPr>
      <w:rFonts w:eastAsiaTheme="minorHAnsi"/>
      <w:lang w:eastAsia="en-US"/>
    </w:rPr>
  </w:style>
  <w:style w:type="paragraph" w:customStyle="1" w:styleId="D2C65C42D25E454EBC8A848422DDF38F4">
    <w:name w:val="D2C65C42D25E454EBC8A848422DDF38F4"/>
    <w:rsid w:val="00A04263"/>
    <w:rPr>
      <w:rFonts w:eastAsiaTheme="minorHAnsi"/>
      <w:lang w:eastAsia="en-US"/>
    </w:rPr>
  </w:style>
  <w:style w:type="paragraph" w:customStyle="1" w:styleId="060A5677C37544328FA2A944E5A0C72E5">
    <w:name w:val="060A5677C37544328FA2A944E5A0C72E5"/>
    <w:rsid w:val="00A04263"/>
    <w:rPr>
      <w:rFonts w:eastAsiaTheme="minorHAnsi"/>
      <w:lang w:eastAsia="en-US"/>
    </w:rPr>
  </w:style>
  <w:style w:type="paragraph" w:customStyle="1" w:styleId="ADD42C022F9E49EEAF02A003F50F8B354">
    <w:name w:val="ADD42C022F9E49EEAF02A003F50F8B354"/>
    <w:rsid w:val="00A04263"/>
    <w:rPr>
      <w:rFonts w:eastAsiaTheme="minorHAnsi"/>
      <w:lang w:eastAsia="en-US"/>
    </w:rPr>
  </w:style>
  <w:style w:type="paragraph" w:customStyle="1" w:styleId="0630E30CB9154891953EEDA20059E1BC4">
    <w:name w:val="0630E30CB9154891953EEDA20059E1BC4"/>
    <w:rsid w:val="00A04263"/>
    <w:rPr>
      <w:rFonts w:eastAsiaTheme="minorHAnsi"/>
      <w:lang w:eastAsia="en-US"/>
    </w:rPr>
  </w:style>
  <w:style w:type="paragraph" w:customStyle="1" w:styleId="EA20535E91FD44028A2136385676FFCD">
    <w:name w:val="EA20535E91FD44028A2136385676FFCD"/>
    <w:rsid w:val="0048291D"/>
    <w:rPr>
      <w:lang w:val="en-GB" w:eastAsia="en-GB"/>
    </w:rPr>
  </w:style>
  <w:style w:type="paragraph" w:customStyle="1" w:styleId="32F80C15DA4A4E90B3660A4FD3A58138">
    <w:name w:val="32F80C15DA4A4E90B3660A4FD3A58138"/>
    <w:rPr>
      <w:lang w:val="en-GB" w:eastAsia="en-GB"/>
    </w:rPr>
  </w:style>
  <w:style w:type="paragraph" w:customStyle="1" w:styleId="C64C746649AB4FEA9BCE9A33D78068B8">
    <w:name w:val="C64C746649AB4FEA9BCE9A33D78068B8"/>
    <w:rPr>
      <w:lang w:val="en-GB" w:eastAsia="en-GB"/>
    </w:rPr>
  </w:style>
  <w:style w:type="paragraph" w:customStyle="1" w:styleId="88CCBEA6C00548D5B286D45FC7C6351F">
    <w:name w:val="88CCBEA6C00548D5B286D45FC7C6351F"/>
    <w:rPr>
      <w:lang w:val="en-GB" w:eastAsia="en-GB"/>
    </w:rPr>
  </w:style>
  <w:style w:type="paragraph" w:customStyle="1" w:styleId="42E8E391384B442D87E1E61EEE8D4AD3">
    <w:name w:val="42E8E391384B442D87E1E61EEE8D4AD3"/>
    <w:rPr>
      <w:lang w:val="en-GB" w:eastAsia="en-GB"/>
    </w:rPr>
  </w:style>
  <w:style w:type="paragraph" w:customStyle="1" w:styleId="35E39464557145F3A7A63C5EF313A651">
    <w:name w:val="35E39464557145F3A7A63C5EF313A651"/>
    <w:rPr>
      <w:lang w:val="en-GB" w:eastAsia="en-GB"/>
    </w:rPr>
  </w:style>
  <w:style w:type="paragraph" w:customStyle="1" w:styleId="6642FDB36EA847A1816119AFC6DCFA2B">
    <w:name w:val="6642FDB36EA847A1816119AFC6DCFA2B"/>
    <w:rPr>
      <w:lang w:val="en-GB" w:eastAsia="en-GB"/>
    </w:rPr>
  </w:style>
  <w:style w:type="paragraph" w:customStyle="1" w:styleId="2DFAEB74D4114ADCA203083A58B2AE5D">
    <w:name w:val="2DFAEB74D4114ADCA203083A58B2AE5D"/>
    <w:rsid w:val="0048291D"/>
    <w:rPr>
      <w:lang w:val="en-GB" w:eastAsia="en-GB"/>
    </w:rPr>
  </w:style>
  <w:style w:type="paragraph" w:customStyle="1" w:styleId="64567C6BFFF24684A669DBEDD99ECE07">
    <w:name w:val="64567C6BFFF24684A669DBEDD99ECE07"/>
    <w:rsid w:val="0048291D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59BCEA5511824B81406C4E88C34B6E" ma:contentTypeVersion="16" ma:contentTypeDescription="Create a new document." ma:contentTypeScope="" ma:versionID="d93fafa8e799da2d0423bff584dfc215">
  <xsd:schema xmlns:xsd="http://www.w3.org/2001/XMLSchema" xmlns:xs="http://www.w3.org/2001/XMLSchema" xmlns:p="http://schemas.microsoft.com/office/2006/metadata/properties" xmlns:ns2="26ca85a4-2ea0-4b72-954b-4b7b2bdcb6a4" xmlns:ns3="78ddf85c-740e-43be-80d0-a472ad478ee4" targetNamespace="http://schemas.microsoft.com/office/2006/metadata/properties" ma:root="true" ma:fieldsID="16cf0f0d2bc7b219d1e43fbac2465e5c" ns2:_="" ns3:_="">
    <xsd:import namespace="26ca85a4-2ea0-4b72-954b-4b7b2bdcb6a4"/>
    <xsd:import namespace="78ddf85c-740e-43be-80d0-a472ad478e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ca85a4-2ea0-4b72-954b-4b7b2bdcb6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06aaa40-c663-4506-a8f2-94edda6b6d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df85c-740e-43be-80d0-a472ad478ee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ec87430-4b0b-42fa-acb9-82e11e92d89d}" ma:internalName="TaxCatchAll" ma:showField="CatchAllData" ma:web="78ddf85c-740e-43be-80d0-a472ad478e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8ddf85c-740e-43be-80d0-a472ad478ee4" xsi:nil="true"/>
    <lcf76f155ced4ddcb4097134ff3c332f xmlns="26ca85a4-2ea0-4b72-954b-4b7b2bdcb6a4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402624-EED8-44F9-862C-66B3B40623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ca85a4-2ea0-4b72-954b-4b7b2bdcb6a4"/>
    <ds:schemaRef ds:uri="78ddf85c-740e-43be-80d0-a472ad478e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3EE236-EF7E-4E94-AB93-409CE29C1DF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BCFBD5E-68CB-4E57-94E2-06DAEEB96FA9}">
  <ds:schemaRefs>
    <ds:schemaRef ds:uri="http://schemas.openxmlformats.org/package/2006/metadata/core-properties"/>
    <ds:schemaRef ds:uri="http://purl.org/dc/dcmitype/"/>
    <ds:schemaRef ds:uri="26ca85a4-2ea0-4b72-954b-4b7b2bdcb6a4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terms/"/>
    <ds:schemaRef ds:uri="78ddf85c-740e-43be-80d0-a472ad478ee4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602ADA4-B763-4A8A-92D1-013764CF01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20161122_FEBOS-CR CV Format.dotx</Template>
  <TotalTime>0</TotalTime>
  <Pages>1</Pages>
  <Words>510</Words>
  <Characters>2913</Characters>
  <Application>Microsoft Office Word</Application>
  <DocSecurity>4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Strong</dc:creator>
  <cp:keywords/>
  <dc:description/>
  <cp:lastModifiedBy>Emma Jenkins</cp:lastModifiedBy>
  <cp:revision>20</cp:revision>
  <cp:lastPrinted>2017-02-28T00:20:00Z</cp:lastPrinted>
  <dcterms:created xsi:type="dcterms:W3CDTF">2016-12-16T20:21:00Z</dcterms:created>
  <dcterms:modified xsi:type="dcterms:W3CDTF">2022-12-09T19:14:00Z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0x010100BC59BCEA5511824B81406C4E88C34B6E</vt:lpwstr>
  </property>
  <property fmtid="{D5CDD505-2E9C-101B-9397-08002B2CF9AE}" pid="3" name="MSIP_Label_7cbf2ee6-7391-4c03-b07a-3137c8a2243c_Enabled">
    <vt:lpwstr>true</vt:lpwstr>
  </property>
  <property fmtid="{D5CDD505-2E9C-101B-9397-08002B2CF9AE}" pid="4" name="MSIP_Label_7cbf2ee6-7391-4c03-b07a-3137c8a2243c_SetDate">
    <vt:lpwstr>2022-11-15T14:11:07Z</vt:lpwstr>
  </property>
  <property fmtid="{D5CDD505-2E9C-101B-9397-08002B2CF9AE}" pid="5" name="MSIP_Label_7cbf2ee6-7391-4c03-b07a-3137c8a2243c_Method">
    <vt:lpwstr>Standard</vt:lpwstr>
  </property>
  <property fmtid="{D5CDD505-2E9C-101B-9397-08002B2CF9AE}" pid="6" name="MSIP_Label_7cbf2ee6-7391-4c03-b07a-3137c8a2243c_Name">
    <vt:lpwstr>Internal</vt:lpwstr>
  </property>
  <property fmtid="{D5CDD505-2E9C-101B-9397-08002B2CF9AE}" pid="7" name="MSIP_Label_7cbf2ee6-7391-4c03-b07a-3137c8a2243c_SiteId">
    <vt:lpwstr>ac144e41-8001-48f0-9e1c-170716ed06b6</vt:lpwstr>
  </property>
  <property fmtid="{D5CDD505-2E9C-101B-9397-08002B2CF9AE}" pid="8" name="MSIP_Label_7cbf2ee6-7391-4c03-b07a-3137c8a2243c_ActionId">
    <vt:lpwstr>c031c157-ecdd-4845-b4d6-e5604cf4eb8f</vt:lpwstr>
  </property>
  <property fmtid="{D5CDD505-2E9C-101B-9397-08002B2CF9AE}" pid="9" name="MSIP_Label_7cbf2ee6-7391-4c03-b07a-3137c8a2243c_ContentBits">
    <vt:lpwstr>1</vt:lpwstr>
  </property>
  <property fmtid="{D5CDD505-2E9C-101B-9397-08002B2CF9AE}" pid="10" name="MediaServiceImageTags">
    <vt:lpwstr/>
  </property>
</Properties>
</file>